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6C8A" w14:textId="77777777" w:rsidR="00C53A13" w:rsidRPr="00C75D31" w:rsidRDefault="00C53A13" w:rsidP="00C75D31">
      <w:pPr>
        <w:jc w:val="right"/>
        <w:rPr>
          <w:rFonts w:ascii="Cambria" w:hAnsi="Cambria"/>
          <w:i/>
          <w:iCs/>
          <w:u w:val="single"/>
        </w:rPr>
      </w:pPr>
      <w:r w:rsidRPr="00C75D31">
        <w:rPr>
          <w:rFonts w:ascii="Cambria" w:hAnsi="Cambria"/>
          <w:i/>
          <w:iCs/>
          <w:u w:val="single"/>
        </w:rPr>
        <w:t>ALLEGATO A</w:t>
      </w:r>
    </w:p>
    <w:p w14:paraId="2886DCB3" w14:textId="77777777" w:rsidR="00C53A13" w:rsidRPr="00C53A13" w:rsidRDefault="00C53A13" w:rsidP="00C53A13">
      <w:pPr>
        <w:jc w:val="both"/>
        <w:rPr>
          <w:rFonts w:ascii="Cambria" w:hAnsi="Cambria"/>
        </w:rPr>
      </w:pPr>
    </w:p>
    <w:p w14:paraId="60E1A02A" w14:textId="74F8D393" w:rsidR="00C53A13" w:rsidRPr="00C75D31" w:rsidRDefault="00C75D31" w:rsidP="00C53A13">
      <w:pPr>
        <w:jc w:val="both"/>
        <w:rPr>
          <w:rFonts w:ascii="Cambria" w:hAnsi="Cambria"/>
          <w:b/>
          <w:bCs/>
        </w:rPr>
      </w:pPr>
      <w:r w:rsidRPr="00C75D31">
        <w:rPr>
          <w:rFonts w:ascii="Cambria" w:hAnsi="Cambria"/>
          <w:b/>
          <w:bCs/>
        </w:rPr>
        <w:t>MANIFESTAZIONE DI INTERESSE PER L'AFFIDAMENTO DI INCARICO A TITOLO GRATUITO DEL SERVIZIO DI TAGLIO PIANTE IN LOCALITA’ CAVE DEL COMUNE DI SARCONI, CON ACQUISIZIONE DELLA LEGNA IN CONTO PAGAMENTO.</w:t>
      </w:r>
    </w:p>
    <w:p w14:paraId="08D9A8EA" w14:textId="77777777" w:rsidR="00C75D31" w:rsidRPr="00C53A13" w:rsidRDefault="00C75D31" w:rsidP="00C53A13">
      <w:pPr>
        <w:jc w:val="both"/>
        <w:rPr>
          <w:rFonts w:ascii="Cambria" w:hAnsi="Cambria"/>
        </w:rPr>
      </w:pPr>
    </w:p>
    <w:p w14:paraId="78858C3B" w14:textId="0FCBDA4A" w:rsidR="00C75D31" w:rsidRPr="00C75D31" w:rsidRDefault="00C75D31" w:rsidP="00C75D31">
      <w:p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Cs w:val="28"/>
          <w:u w:val="single"/>
          <w:lang w:eastAsia="ar-SA"/>
        </w:rPr>
      </w:pPr>
      <w:r w:rsidRPr="00C75D31">
        <w:rPr>
          <w:rFonts w:ascii="Cambria" w:hAnsi="Cambria"/>
          <w:spacing w:val="-3"/>
          <w:szCs w:val="28"/>
          <w:lang w:eastAsia="ar-SA"/>
        </w:rPr>
        <w:t xml:space="preserve">Il sottoscritto  </w:t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lang w:eastAsia="ar-SA"/>
        </w:rPr>
        <w:t xml:space="preserve">nato a </w:t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>
        <w:rPr>
          <w:rFonts w:ascii="Cambria" w:hAnsi="Cambria"/>
          <w:spacing w:val="-3"/>
          <w:szCs w:val="28"/>
          <w:u w:val="single"/>
          <w:lang w:eastAsia="ar-SA"/>
        </w:rPr>
        <w:t xml:space="preserve">_______ </w:t>
      </w:r>
      <w:r w:rsidRPr="00C75D31">
        <w:rPr>
          <w:rFonts w:ascii="Cambria" w:hAnsi="Cambria"/>
          <w:spacing w:val="-3"/>
          <w:szCs w:val="28"/>
          <w:lang w:eastAsia="ar-SA"/>
        </w:rPr>
        <w:t xml:space="preserve">il </w:t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>
        <w:rPr>
          <w:rFonts w:ascii="Cambria" w:hAnsi="Cambria"/>
          <w:spacing w:val="-3"/>
          <w:szCs w:val="28"/>
          <w:u w:val="single"/>
          <w:lang w:eastAsia="ar-SA"/>
        </w:rPr>
        <w:t xml:space="preserve"> </w:t>
      </w:r>
      <w:r w:rsidRPr="00C75D31">
        <w:rPr>
          <w:rFonts w:ascii="Cambria" w:hAnsi="Cambria"/>
          <w:spacing w:val="-3"/>
          <w:szCs w:val="28"/>
          <w:lang w:eastAsia="ar-SA"/>
        </w:rPr>
        <w:t xml:space="preserve">residente in </w:t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lang w:eastAsia="ar-SA"/>
        </w:rPr>
        <w:t xml:space="preserve">Prov. </w:t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>
        <w:rPr>
          <w:rFonts w:ascii="Cambria" w:hAnsi="Cambria"/>
          <w:spacing w:val="-3"/>
          <w:szCs w:val="28"/>
          <w:u w:val="single"/>
          <w:lang w:eastAsia="ar-SA"/>
        </w:rPr>
        <w:t xml:space="preserve">___ </w:t>
      </w:r>
      <w:r w:rsidRPr="00C75D31">
        <w:rPr>
          <w:rFonts w:ascii="Cambria" w:hAnsi="Cambria"/>
          <w:spacing w:val="-3"/>
          <w:szCs w:val="28"/>
          <w:lang w:eastAsia="ar-SA"/>
        </w:rPr>
        <w:t xml:space="preserve">Via </w:t>
      </w:r>
      <w:r>
        <w:rPr>
          <w:rFonts w:ascii="Cambria" w:hAnsi="Cambria"/>
          <w:spacing w:val="-3"/>
          <w:szCs w:val="28"/>
          <w:lang w:eastAsia="ar-SA"/>
        </w:rPr>
        <w:t xml:space="preserve"> ________________________________</w:t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lang w:eastAsia="ar-SA"/>
        </w:rPr>
        <w:t xml:space="preserve">n° </w:t>
      </w:r>
      <w:r w:rsidRPr="00C75D31">
        <w:rPr>
          <w:rFonts w:ascii="Cambria" w:hAnsi="Cambria"/>
          <w:spacing w:val="-3"/>
          <w:szCs w:val="28"/>
          <w:u w:val="single"/>
          <w:lang w:eastAsia="ar-SA"/>
        </w:rPr>
        <w:tab/>
      </w:r>
      <w:r w:rsidRPr="00C75D31">
        <w:rPr>
          <w:rFonts w:ascii="Cambria" w:hAnsi="Cambria"/>
          <w:spacing w:val="-3"/>
          <w:szCs w:val="28"/>
          <w:lang w:eastAsia="ar-SA"/>
        </w:rPr>
        <w:t>CF:</w:t>
      </w:r>
      <w:r>
        <w:rPr>
          <w:rFonts w:ascii="Cambria" w:hAnsi="Cambria"/>
          <w:spacing w:val="-3"/>
          <w:szCs w:val="28"/>
          <w:u w:val="single"/>
          <w:lang w:eastAsia="ar-SA"/>
        </w:rPr>
        <w:t xml:space="preserve"> ____________________</w:t>
      </w:r>
      <w:r>
        <w:rPr>
          <w:rFonts w:ascii="Cambria" w:hAnsi="Cambria"/>
          <w:spacing w:val="-3"/>
          <w:szCs w:val="28"/>
          <w:lang w:eastAsia="ar-SA"/>
        </w:rPr>
        <w:t>in qualità ____________________________ della ditta _________________________________ P. IVA _________________________</w:t>
      </w:r>
    </w:p>
    <w:p w14:paraId="4533BD0B" w14:textId="77777777" w:rsidR="00C53A13" w:rsidRPr="00C53A13" w:rsidRDefault="00C53A13" w:rsidP="00C53A13">
      <w:pPr>
        <w:jc w:val="both"/>
        <w:rPr>
          <w:rFonts w:ascii="Cambria" w:hAnsi="Cambria"/>
        </w:rPr>
      </w:pPr>
    </w:p>
    <w:p w14:paraId="227BDF85" w14:textId="77777777" w:rsidR="00C53A13" w:rsidRPr="00C53A13" w:rsidRDefault="00C53A13" w:rsidP="00C53A13">
      <w:pPr>
        <w:jc w:val="both"/>
        <w:rPr>
          <w:rFonts w:ascii="Cambria" w:hAnsi="Cambria"/>
        </w:rPr>
      </w:pPr>
      <w:r w:rsidRPr="00C53A13">
        <w:rPr>
          <w:rFonts w:ascii="Cambria" w:hAnsi="Cambria"/>
        </w:rPr>
        <w:t>Presa conoscenza dell'avviso in oggetto, si rende disponibile al taglio delle piante, meglio individuate nell'avviso, a titolo con acquisizione del legname ricavato;</w:t>
      </w:r>
    </w:p>
    <w:p w14:paraId="3E2D0BCB" w14:textId="77777777" w:rsidR="00C75D31" w:rsidRDefault="00C75D31" w:rsidP="00C53A13">
      <w:pPr>
        <w:jc w:val="both"/>
        <w:rPr>
          <w:rFonts w:ascii="Cambria" w:hAnsi="Cambria"/>
        </w:rPr>
      </w:pPr>
    </w:p>
    <w:p w14:paraId="053AA8FE" w14:textId="139E6247" w:rsidR="00C53A13" w:rsidRPr="00C53A13" w:rsidRDefault="00C53A13" w:rsidP="00C53A13">
      <w:pPr>
        <w:jc w:val="both"/>
        <w:rPr>
          <w:rFonts w:ascii="Cambria" w:hAnsi="Cambria"/>
        </w:rPr>
      </w:pPr>
      <w:r w:rsidRPr="00C53A13">
        <w:rPr>
          <w:rFonts w:ascii="Cambria" w:hAnsi="Cambria"/>
        </w:rPr>
        <w:t>A tale proposito</w:t>
      </w:r>
    </w:p>
    <w:p w14:paraId="3671CA2D" w14:textId="77777777" w:rsidR="00C53A13" w:rsidRPr="00C75D31" w:rsidRDefault="00C53A13" w:rsidP="00C75D31">
      <w:pPr>
        <w:jc w:val="center"/>
        <w:rPr>
          <w:rFonts w:ascii="Cambria" w:hAnsi="Cambria"/>
          <w:b/>
          <w:bCs/>
        </w:rPr>
      </w:pPr>
      <w:r w:rsidRPr="00C75D31">
        <w:rPr>
          <w:rFonts w:ascii="Cambria" w:hAnsi="Cambria"/>
          <w:b/>
          <w:bCs/>
        </w:rPr>
        <w:t>DICHIARA</w:t>
      </w:r>
    </w:p>
    <w:p w14:paraId="4665F923" w14:textId="2E175A59" w:rsidR="00C53A13" w:rsidRPr="00C75D31" w:rsidRDefault="00C53A13" w:rsidP="00C75D31">
      <w:pPr>
        <w:pStyle w:val="Paragrafoelenco"/>
        <w:numPr>
          <w:ilvl w:val="0"/>
          <w:numId w:val="23"/>
        </w:numPr>
        <w:ind w:left="426"/>
        <w:jc w:val="both"/>
        <w:rPr>
          <w:rFonts w:ascii="Cambria" w:hAnsi="Cambria"/>
        </w:rPr>
      </w:pPr>
      <w:r w:rsidRPr="00C75D31">
        <w:rPr>
          <w:rFonts w:ascii="Cambria" w:hAnsi="Cambria"/>
        </w:rPr>
        <w:t>di essersi recato sul luogo dove avverranno gli interventi e di aver preso visione e cognizione delle condizioni locali, nonché di tutte le circostanze generali e particolari;</w:t>
      </w:r>
    </w:p>
    <w:p w14:paraId="511396EB" w14:textId="556C2009" w:rsidR="00C53A13" w:rsidRPr="00C75D31" w:rsidRDefault="00C53A13" w:rsidP="00C75D31">
      <w:pPr>
        <w:pStyle w:val="Paragrafoelenco"/>
        <w:numPr>
          <w:ilvl w:val="0"/>
          <w:numId w:val="23"/>
        </w:numPr>
        <w:ind w:left="426"/>
        <w:jc w:val="both"/>
        <w:rPr>
          <w:rFonts w:ascii="Cambria" w:hAnsi="Cambria"/>
        </w:rPr>
      </w:pPr>
      <w:r w:rsidRPr="00C75D31">
        <w:rPr>
          <w:rFonts w:ascii="Cambria" w:hAnsi="Cambria"/>
        </w:rPr>
        <w:t>di garantire l'utilizzo di strutture ed attrezzature idonee allo scopo, nel rispetto del D.Lgs. 81/2008.</w:t>
      </w:r>
    </w:p>
    <w:p w14:paraId="7791A217" w14:textId="4B396E2D" w:rsidR="00C53A13" w:rsidRPr="00C75D31" w:rsidRDefault="00C53A13" w:rsidP="00C75D31">
      <w:pPr>
        <w:pStyle w:val="Paragrafoelenco"/>
        <w:numPr>
          <w:ilvl w:val="0"/>
          <w:numId w:val="23"/>
        </w:numPr>
        <w:ind w:left="426"/>
        <w:jc w:val="both"/>
        <w:rPr>
          <w:rFonts w:ascii="Cambria" w:hAnsi="Cambria"/>
        </w:rPr>
      </w:pPr>
      <w:r w:rsidRPr="00C75D31">
        <w:rPr>
          <w:rFonts w:ascii="Cambria" w:hAnsi="Cambria"/>
        </w:rPr>
        <w:t xml:space="preserve">di impegnarsi a completare il taglio delle piante entro </w:t>
      </w:r>
      <w:r w:rsidR="00A13944" w:rsidRPr="00C75D31">
        <w:rPr>
          <w:rFonts w:ascii="Cambria" w:hAnsi="Cambria"/>
        </w:rPr>
        <w:t>7 giorni dalla data di consegna</w:t>
      </w:r>
      <w:r w:rsidRPr="00C75D31">
        <w:rPr>
          <w:rFonts w:ascii="Cambria" w:hAnsi="Cambria"/>
        </w:rPr>
        <w:t>;</w:t>
      </w:r>
    </w:p>
    <w:p w14:paraId="29043BB3" w14:textId="629C7ABA" w:rsidR="00C53A13" w:rsidRPr="00C75D31" w:rsidRDefault="00C53A13" w:rsidP="00C75D31">
      <w:pPr>
        <w:pStyle w:val="Paragrafoelenco"/>
        <w:numPr>
          <w:ilvl w:val="0"/>
          <w:numId w:val="23"/>
        </w:numPr>
        <w:ind w:left="426"/>
        <w:jc w:val="both"/>
        <w:rPr>
          <w:rFonts w:ascii="Cambria" w:hAnsi="Cambria"/>
        </w:rPr>
      </w:pPr>
      <w:r w:rsidRPr="00C75D31">
        <w:rPr>
          <w:rFonts w:ascii="Cambria" w:hAnsi="Cambria"/>
        </w:rPr>
        <w:t>che è in possesso di idonea assicurazione contro danni causati a terzi valida fino al termine di esecuzione dei lavori .</w:t>
      </w:r>
    </w:p>
    <w:p w14:paraId="348DEA7F" w14:textId="708CEE65" w:rsidR="00C53A13" w:rsidRPr="00C75D31" w:rsidRDefault="00C53A13" w:rsidP="00C75D31">
      <w:pPr>
        <w:pStyle w:val="Paragrafoelenco"/>
        <w:numPr>
          <w:ilvl w:val="0"/>
          <w:numId w:val="23"/>
        </w:numPr>
        <w:ind w:left="426"/>
        <w:jc w:val="both"/>
        <w:rPr>
          <w:rFonts w:ascii="Cambria" w:hAnsi="Cambria"/>
        </w:rPr>
      </w:pPr>
      <w:r w:rsidRPr="00C75D31">
        <w:rPr>
          <w:rFonts w:ascii="Cambria" w:hAnsi="Cambria"/>
        </w:rPr>
        <w:t>di essere in regola con gli obblighi relativi al pagamento dei contributi previdenziali ed assistenziali a favore dei lavoratori, secondo la legislazione italiana o quella del Paese in cui è stabilita;</w:t>
      </w:r>
    </w:p>
    <w:p w14:paraId="4369C88D" w14:textId="1EA12C0A" w:rsidR="00C53A13" w:rsidRPr="00C75D31" w:rsidRDefault="00C53A13" w:rsidP="00C75D31">
      <w:pPr>
        <w:pStyle w:val="Paragrafoelenco"/>
        <w:numPr>
          <w:ilvl w:val="0"/>
          <w:numId w:val="23"/>
        </w:numPr>
        <w:ind w:left="426"/>
        <w:jc w:val="both"/>
        <w:rPr>
          <w:rFonts w:ascii="Cambria" w:hAnsi="Cambria"/>
        </w:rPr>
      </w:pPr>
      <w:r w:rsidRPr="00C75D31">
        <w:rPr>
          <w:rFonts w:ascii="Cambria" w:hAnsi="Cambria"/>
        </w:rPr>
        <w:t>di non essersi reso gravemente colpevole di false dichiarazioni nel fornire informazioni che possono essere richieste nel presente avviso;</w:t>
      </w:r>
    </w:p>
    <w:p w14:paraId="0D9E9AD2" w14:textId="77777777" w:rsidR="00C75D31" w:rsidRDefault="00C53A13" w:rsidP="00C75D31">
      <w:pPr>
        <w:pStyle w:val="Paragrafoelenco"/>
        <w:numPr>
          <w:ilvl w:val="0"/>
          <w:numId w:val="23"/>
        </w:numPr>
        <w:ind w:left="426"/>
        <w:jc w:val="both"/>
        <w:rPr>
          <w:rFonts w:ascii="Cambria" w:hAnsi="Cambria"/>
        </w:rPr>
      </w:pPr>
      <w:r w:rsidRPr="00C75D31">
        <w:rPr>
          <w:rFonts w:ascii="Cambria" w:hAnsi="Cambria"/>
        </w:rPr>
        <w:t xml:space="preserve">di essere consapevole della responsabilità penale in cui si incorrerebbe nel caso di dichiarazioni false e/o mendaci. </w:t>
      </w:r>
    </w:p>
    <w:p w14:paraId="38C50EE2" w14:textId="77777777" w:rsidR="00C75D31" w:rsidRPr="00C75D31" w:rsidRDefault="00C75D31" w:rsidP="00C75D31">
      <w:pPr>
        <w:jc w:val="both"/>
        <w:rPr>
          <w:rFonts w:ascii="Cambria" w:hAnsi="Cambria"/>
        </w:rPr>
      </w:pPr>
    </w:p>
    <w:p w14:paraId="4C3FAED3" w14:textId="62B2A795" w:rsidR="00C53A13" w:rsidRPr="00C75D31" w:rsidRDefault="00C53A13" w:rsidP="00C75D31">
      <w:pPr>
        <w:jc w:val="both"/>
        <w:rPr>
          <w:rFonts w:ascii="Cambria" w:hAnsi="Cambria"/>
        </w:rPr>
      </w:pPr>
      <w:r w:rsidRPr="00C75D31">
        <w:rPr>
          <w:rFonts w:ascii="Cambria" w:hAnsi="Cambria"/>
        </w:rPr>
        <w:t xml:space="preserve">Data, </w:t>
      </w:r>
      <w:r w:rsidRPr="00C75D31">
        <w:rPr>
          <w:rFonts w:ascii="Cambria" w:hAnsi="Cambria"/>
        </w:rPr>
        <w:tab/>
      </w:r>
      <w:r w:rsidR="001C7F6D">
        <w:rPr>
          <w:rFonts w:ascii="Cambria" w:hAnsi="Cambria"/>
        </w:rPr>
        <w:t>_________________</w:t>
      </w:r>
      <w:r w:rsidR="001C7F6D">
        <w:rPr>
          <w:rFonts w:ascii="Cambria" w:hAnsi="Cambria"/>
        </w:rPr>
        <w:tab/>
      </w:r>
      <w:r w:rsidR="001C7F6D">
        <w:rPr>
          <w:rFonts w:ascii="Cambria" w:hAnsi="Cambria"/>
        </w:rPr>
        <w:tab/>
      </w:r>
      <w:r w:rsidR="001C7F6D">
        <w:rPr>
          <w:rFonts w:ascii="Cambria" w:hAnsi="Cambria"/>
        </w:rPr>
        <w:tab/>
      </w:r>
      <w:r w:rsidR="001C7F6D">
        <w:rPr>
          <w:rFonts w:ascii="Cambria" w:hAnsi="Cambria"/>
        </w:rPr>
        <w:tab/>
      </w:r>
      <w:r w:rsidR="001C7F6D">
        <w:rPr>
          <w:rFonts w:ascii="Cambria" w:hAnsi="Cambria"/>
        </w:rPr>
        <w:tab/>
      </w:r>
      <w:r w:rsidR="001C7F6D">
        <w:rPr>
          <w:rFonts w:ascii="Cambria" w:hAnsi="Cambria"/>
        </w:rPr>
        <w:tab/>
      </w:r>
      <w:r w:rsidR="001C7F6D">
        <w:rPr>
          <w:rFonts w:ascii="Cambria" w:hAnsi="Cambria"/>
        </w:rPr>
        <w:tab/>
      </w:r>
      <w:r w:rsidR="001C7F6D">
        <w:rPr>
          <w:rFonts w:ascii="Cambria" w:hAnsi="Cambria"/>
        </w:rPr>
        <w:tab/>
      </w:r>
      <w:r w:rsidRPr="00C75D31">
        <w:rPr>
          <w:rFonts w:ascii="Cambria" w:hAnsi="Cambria"/>
        </w:rPr>
        <w:tab/>
        <w:t xml:space="preserve">Firma </w:t>
      </w:r>
      <w:r w:rsidRPr="00C75D31">
        <w:rPr>
          <w:rFonts w:ascii="Cambria" w:hAnsi="Cambria"/>
        </w:rPr>
        <w:tab/>
      </w:r>
    </w:p>
    <w:p w14:paraId="4222BA2E" w14:textId="77777777" w:rsidR="00C53A13" w:rsidRPr="00C53A13" w:rsidRDefault="00C53A13" w:rsidP="00C53A13">
      <w:pPr>
        <w:jc w:val="both"/>
        <w:rPr>
          <w:rFonts w:ascii="Cambria" w:hAnsi="Cambria"/>
        </w:rPr>
      </w:pPr>
    </w:p>
    <w:p w14:paraId="494D5545" w14:textId="77777777" w:rsidR="00C53A13" w:rsidRPr="00C53A13" w:rsidRDefault="00C53A13" w:rsidP="00C53A13">
      <w:pPr>
        <w:jc w:val="both"/>
        <w:rPr>
          <w:rFonts w:ascii="Cambria" w:hAnsi="Cambria"/>
        </w:rPr>
      </w:pPr>
      <w:r w:rsidRPr="00C53A13">
        <w:rPr>
          <w:rFonts w:ascii="Cambria" w:hAnsi="Cambria"/>
        </w:rPr>
        <w:t>Si allega:</w:t>
      </w:r>
    </w:p>
    <w:p w14:paraId="36CD1ABF" w14:textId="77777777" w:rsidR="00C53A13" w:rsidRPr="00C53A13" w:rsidRDefault="00C53A13" w:rsidP="00C53A13">
      <w:pPr>
        <w:jc w:val="both"/>
        <w:rPr>
          <w:rFonts w:ascii="Cambria" w:hAnsi="Cambria"/>
        </w:rPr>
      </w:pPr>
    </w:p>
    <w:p w14:paraId="663F4605" w14:textId="7587F3B1" w:rsidR="00FE051C" w:rsidRDefault="00C53A13" w:rsidP="00C53A13">
      <w:pPr>
        <w:jc w:val="both"/>
        <w:rPr>
          <w:rFonts w:ascii="Cambria" w:hAnsi="Cambria"/>
        </w:rPr>
      </w:pPr>
      <w:r w:rsidRPr="00C53A13">
        <w:rPr>
          <w:rFonts w:ascii="Cambria" w:hAnsi="Cambria"/>
        </w:rPr>
        <w:t>Documento d'identità</w:t>
      </w:r>
    </w:p>
    <w:p w14:paraId="246E23D5" w14:textId="77777777" w:rsidR="008C3AC9" w:rsidRDefault="00C40317" w:rsidP="00B06E6F">
      <w:pPr>
        <w:jc w:val="both"/>
        <w:rPr>
          <w:rFonts w:ascii="Cambria" w:hAnsi="Cambria"/>
        </w:rPr>
      </w:pPr>
      <w:r w:rsidRPr="00FE051C">
        <w:rPr>
          <w:rFonts w:ascii="Cambria" w:hAnsi="Cambria"/>
        </w:rPr>
        <w:t>D</w:t>
      </w:r>
      <w:r w:rsidR="008C3AC9" w:rsidRPr="00FE051C">
        <w:rPr>
          <w:rFonts w:ascii="Cambria" w:hAnsi="Cambria"/>
        </w:rPr>
        <w:t>istinti saluti</w:t>
      </w:r>
      <w:r w:rsidR="00B06E6F">
        <w:rPr>
          <w:rFonts w:ascii="Cambria" w:hAnsi="Cambria"/>
        </w:rPr>
        <w:t>.</w:t>
      </w:r>
    </w:p>
    <w:p w14:paraId="30615914" w14:textId="77777777" w:rsidR="00B06E6F" w:rsidRDefault="00B06E6F" w:rsidP="00B06E6F">
      <w:pPr>
        <w:jc w:val="both"/>
        <w:rPr>
          <w:rFonts w:ascii="Cambria" w:hAnsi="Cambria"/>
        </w:rPr>
      </w:pPr>
    </w:p>
    <w:p w14:paraId="21A31EAC" w14:textId="77777777" w:rsidR="00B06E6F" w:rsidRDefault="00B06E6F" w:rsidP="00B06E6F">
      <w:pPr>
        <w:jc w:val="both"/>
        <w:rPr>
          <w:rFonts w:ascii="Cambria" w:hAnsi="Cambria"/>
        </w:rPr>
      </w:pPr>
    </w:p>
    <w:p w14:paraId="71702475" w14:textId="77777777" w:rsidR="008C3AC9" w:rsidRPr="00705C98" w:rsidRDefault="008C3AC9" w:rsidP="007B3C7D">
      <w:pPr>
        <w:rPr>
          <w:rFonts w:ascii="Cambria" w:hAnsi="Cambria" w:cs="Arial"/>
          <w:b/>
          <w:color w:val="222222"/>
          <w:sz w:val="22"/>
          <w:szCs w:val="22"/>
          <w:lang w:eastAsia="en-US"/>
        </w:rPr>
      </w:pPr>
    </w:p>
    <w:sectPr w:rsidR="008C3AC9" w:rsidRPr="00705C98" w:rsidSect="001C7F6D">
      <w:footerReference w:type="even" r:id="rId7"/>
      <w:footerReference w:type="default" r:id="rId8"/>
      <w:pgSz w:w="11906" w:h="16838"/>
      <w:pgMar w:top="970" w:right="992" w:bottom="1985" w:left="992" w:header="907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167A" w14:textId="77777777" w:rsidR="00012BCC" w:rsidRDefault="00012BCC">
      <w:r>
        <w:separator/>
      </w:r>
    </w:p>
  </w:endnote>
  <w:endnote w:type="continuationSeparator" w:id="0">
    <w:p w14:paraId="6940246B" w14:textId="77777777" w:rsidR="00012BCC" w:rsidRDefault="0001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535B" w14:textId="77777777" w:rsidR="008B0E5F" w:rsidRDefault="007A723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C280" w14:textId="77777777" w:rsidR="00937E46" w:rsidRPr="00F60B6E" w:rsidRDefault="00EA7FB2" w:rsidP="00937E46">
    <w:pPr>
      <w:pStyle w:val="Pidipagina"/>
      <w:tabs>
        <w:tab w:val="clear" w:pos="4819"/>
        <w:tab w:val="clear" w:pos="9638"/>
        <w:tab w:val="left" w:pos="8080"/>
      </w:tabs>
      <w:ind w:right="-425"/>
      <w:jc w:val="right"/>
      <w:rPr>
        <w:rStyle w:val="lrzxr"/>
        <w:rFonts w:ascii="Verdana" w:hAnsi="Verdana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B7EDAB" wp14:editId="77257BF4">
              <wp:simplePos x="0" y="0"/>
              <wp:positionH relativeFrom="column">
                <wp:posOffset>2254885</wp:posOffset>
              </wp:positionH>
              <wp:positionV relativeFrom="paragraph">
                <wp:posOffset>-39370</wp:posOffset>
              </wp:positionV>
              <wp:extent cx="4292600" cy="9525"/>
              <wp:effectExtent l="16510" t="46355" r="5715" b="58420"/>
              <wp:wrapNone/>
              <wp:docPr id="10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926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38135"/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9F4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177.55pt;margin-top:-3.1pt;width:338pt;height: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" strokecolor="#538135">
              <v:stroke endarrow="block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1140BD" wp14:editId="54ED91AA">
              <wp:simplePos x="0" y="0"/>
              <wp:positionH relativeFrom="column">
                <wp:posOffset>-368935</wp:posOffset>
              </wp:positionH>
              <wp:positionV relativeFrom="paragraph">
                <wp:posOffset>-369570</wp:posOffset>
              </wp:positionV>
              <wp:extent cx="0" cy="1043305"/>
              <wp:effectExtent l="59690" t="20955" r="54610" b="12065"/>
              <wp:wrapNone/>
              <wp:docPr id="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433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38135"/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ED447" id="AutoShape 37" o:spid="_x0000_s1026" type="#_x0000_t32" style="position:absolute;margin-left:-29.05pt;margin-top:-29.1pt;width:0;height:8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" strokecolor="#538135">
              <v:stroke endarrow="block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8F9FC1A" wp14:editId="69494703">
          <wp:simplePos x="0" y="0"/>
          <wp:positionH relativeFrom="column">
            <wp:posOffset>-363220</wp:posOffset>
          </wp:positionH>
          <wp:positionV relativeFrom="paragraph">
            <wp:posOffset>-304800</wp:posOffset>
          </wp:positionV>
          <wp:extent cx="918210" cy="97472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0433">
      <w:rPr>
        <w:rFonts w:ascii="Verdana" w:hAnsi="Verdana"/>
        <w:b/>
        <w:noProof/>
        <w:color w:val="365F91"/>
        <w:sz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362890" wp14:editId="27BEFA6D">
              <wp:simplePos x="0" y="0"/>
              <wp:positionH relativeFrom="page">
                <wp:posOffset>1808480</wp:posOffset>
              </wp:positionH>
              <wp:positionV relativeFrom="page">
                <wp:posOffset>9379585</wp:posOffset>
              </wp:positionV>
              <wp:extent cx="519430" cy="1024255"/>
              <wp:effectExtent l="0" t="0" r="0" b="0"/>
              <wp:wrapNone/>
              <wp:docPr id="7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1024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ECE90" w14:textId="77777777" w:rsidR="00937E46" w:rsidRPr="004F0433" w:rsidRDefault="00937E46" w:rsidP="00937E46">
                          <w:pPr>
                            <w:pStyle w:val="Pidipa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4F0433">
                            <w:rPr>
                              <w:rFonts w:ascii="Cambria" w:hAnsi="Cambria"/>
                            </w:rPr>
                            <w:t>Pagina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80272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362890" id="Rectangle 33" o:spid="_x0000_s1026" style="position:absolute;left:0;text-align:left;margin-left:142.4pt;margin-top:738.55pt;width:40.9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658ECE90" w14:textId="77777777" w:rsidR="00937E46" w:rsidRPr="004F0433" w:rsidRDefault="00937E46" w:rsidP="00937E46">
                    <w:pPr>
                      <w:pStyle w:val="Pidipagin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4F0433">
                      <w:rPr>
                        <w:rFonts w:ascii="Cambria" w:hAnsi="Cambria"/>
                      </w:rPr>
                      <w:t>Pagina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80272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37E46" w:rsidRPr="00B8473D">
      <w:rPr>
        <w:rStyle w:val="lrzxr"/>
        <w:rFonts w:ascii="Verdana" w:hAnsi="Verdana"/>
        <w:color w:val="808080"/>
        <w:sz w:val="18"/>
        <w:szCs w:val="18"/>
      </w:rPr>
      <w:t>P</w:t>
    </w:r>
    <w:r w:rsidR="00937E46" w:rsidRPr="00F60B6E">
      <w:rPr>
        <w:rStyle w:val="lrzxr"/>
        <w:rFonts w:ascii="Verdana" w:hAnsi="Verdana"/>
        <w:color w:val="808080"/>
        <w:sz w:val="16"/>
        <w:szCs w:val="16"/>
      </w:rPr>
      <w:t>iazza Municipio</w:t>
    </w:r>
    <w:r w:rsidR="00300E48">
      <w:rPr>
        <w:rStyle w:val="lrzxr"/>
        <w:rFonts w:ascii="Verdana" w:hAnsi="Verdana"/>
        <w:color w:val="808080"/>
        <w:sz w:val="16"/>
        <w:szCs w:val="16"/>
        <w:lang w:val="it-IT"/>
      </w:rPr>
      <w:t xml:space="preserve"> 11</w:t>
    </w:r>
    <w:r w:rsidR="00937E46" w:rsidRPr="00F60B6E">
      <w:rPr>
        <w:rStyle w:val="lrzxr"/>
        <w:rFonts w:ascii="Verdana" w:hAnsi="Verdana"/>
        <w:color w:val="808080"/>
        <w:sz w:val="16"/>
        <w:szCs w:val="16"/>
      </w:rPr>
      <w:t xml:space="preserve">, 85050 Sarconi (PZ) - </w:t>
    </w:r>
    <w:r w:rsidR="00937E46" w:rsidRPr="00F60B6E">
      <w:rPr>
        <w:rStyle w:val="lrzxr"/>
        <w:rFonts w:ascii="Verdana" w:hAnsi="Verdana"/>
        <w:b/>
        <w:color w:val="808080"/>
        <w:sz w:val="16"/>
        <w:szCs w:val="16"/>
      </w:rPr>
      <w:t xml:space="preserve">Tel. 0975 66016 </w:t>
    </w:r>
    <w:r w:rsidR="00937E46" w:rsidRPr="00F60B6E">
      <w:rPr>
        <w:rStyle w:val="lrzxr"/>
        <w:rFonts w:ascii="Verdana" w:hAnsi="Verdana"/>
        <w:color w:val="808080"/>
        <w:sz w:val="16"/>
        <w:szCs w:val="16"/>
      </w:rPr>
      <w:t xml:space="preserve">- Telefax 0975 66917 </w:t>
    </w:r>
  </w:p>
  <w:p w14:paraId="59366D6F" w14:textId="77777777" w:rsidR="00937E46" w:rsidRPr="00F60B6E" w:rsidRDefault="00EA7FB2" w:rsidP="00937E46">
    <w:pPr>
      <w:pStyle w:val="Pidipagina"/>
      <w:tabs>
        <w:tab w:val="clear" w:pos="4819"/>
        <w:tab w:val="left" w:pos="8080"/>
      </w:tabs>
      <w:ind w:left="-284" w:right="-425"/>
      <w:jc w:val="right"/>
      <w:rPr>
        <w:sz w:val="22"/>
        <w:szCs w:val="22"/>
        <w:lang w:val="it-IT"/>
      </w:rPr>
    </w:pPr>
    <w:r>
      <w:rPr>
        <w:rFonts w:ascii="Verdana" w:hAnsi="Verdana"/>
        <w:noProof/>
        <w:color w:val="80808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99E077" wp14:editId="7E453042">
              <wp:simplePos x="0" y="0"/>
              <wp:positionH relativeFrom="column">
                <wp:posOffset>-368935</wp:posOffset>
              </wp:positionH>
              <wp:positionV relativeFrom="paragraph">
                <wp:posOffset>534670</wp:posOffset>
              </wp:positionV>
              <wp:extent cx="6944360" cy="0"/>
              <wp:effectExtent l="12065" t="58420" r="15875" b="55880"/>
              <wp:wrapNone/>
              <wp:docPr id="6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43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38135"/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78BDD9" id="AutoShape 36" o:spid="_x0000_s1026" type="#_x0000_t32" style="position:absolute;margin-left:-29.05pt;margin-top:42.1pt;width:546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" strokecolor="#538135">
              <v:stroke endarrow="block"/>
            </v:shape>
          </w:pict>
        </mc:Fallback>
      </mc:AlternateContent>
    </w:r>
    <w:r w:rsidR="00937E46" w:rsidRPr="00F60B6E">
      <w:rPr>
        <w:rStyle w:val="lrzxr"/>
        <w:rFonts w:ascii="Verdana" w:hAnsi="Verdana"/>
        <w:color w:val="808080"/>
        <w:sz w:val="16"/>
        <w:szCs w:val="16"/>
      </w:rPr>
      <w:t>Cod. Fisc. 81000030767</w:t>
    </w:r>
    <w:r w:rsidR="00937E46" w:rsidRPr="00F60B6E">
      <w:rPr>
        <w:rStyle w:val="markedcontent"/>
        <w:rFonts w:ascii="Verdana" w:hAnsi="Verdana" w:cs="Arial"/>
        <w:color w:val="808080"/>
        <w:sz w:val="16"/>
        <w:szCs w:val="16"/>
      </w:rPr>
      <w:t xml:space="preserve"> P.IVA 00250580768</w:t>
    </w:r>
    <w:r w:rsidR="00937E46" w:rsidRPr="00F60B6E">
      <w:rPr>
        <w:rFonts w:ascii="Verdana" w:hAnsi="Verdana"/>
        <w:color w:val="808080"/>
        <w:sz w:val="16"/>
        <w:szCs w:val="16"/>
      </w:rPr>
      <w:br/>
    </w:r>
    <w:r w:rsidR="00937E46" w:rsidRPr="00F60B6E">
      <w:rPr>
        <w:rStyle w:val="markedcontent"/>
        <w:rFonts w:ascii="Verdana" w:hAnsi="Verdana" w:cs="Arial"/>
        <w:i/>
        <w:color w:val="808080"/>
        <w:sz w:val="16"/>
        <w:szCs w:val="16"/>
      </w:rPr>
      <w:t>http://www.comune.sarconi.pz.it</w:t>
    </w:r>
    <w:r w:rsidR="00937E46" w:rsidRPr="00F60B6E">
      <w:rPr>
        <w:rFonts w:ascii="Verdana" w:hAnsi="Verdana"/>
        <w:color w:val="808080"/>
        <w:sz w:val="16"/>
        <w:szCs w:val="16"/>
      </w:rPr>
      <w:br/>
    </w:r>
    <w:r w:rsidR="00937E46" w:rsidRPr="00F60B6E">
      <w:rPr>
        <w:rStyle w:val="markedcontent"/>
        <w:rFonts w:ascii="Verdana" w:hAnsi="Verdana" w:cs="Arial"/>
        <w:color w:val="808080"/>
        <w:sz w:val="16"/>
        <w:szCs w:val="16"/>
      </w:rPr>
      <w:t xml:space="preserve">E-mail: comunesarconi@rete.basilicata.it </w:t>
    </w:r>
    <w:r w:rsidR="00937E46" w:rsidRPr="00F60B6E">
      <w:rPr>
        <w:rFonts w:ascii="Verdana" w:hAnsi="Verdana"/>
        <w:color w:val="808080"/>
        <w:sz w:val="16"/>
        <w:szCs w:val="16"/>
      </w:rPr>
      <w:br/>
    </w:r>
    <w:r w:rsidR="00937E46" w:rsidRPr="00F60B6E">
      <w:rPr>
        <w:rStyle w:val="markedcontent"/>
        <w:rFonts w:ascii="Verdana" w:hAnsi="Verdana" w:cs="Arial"/>
        <w:color w:val="808080"/>
        <w:sz w:val="16"/>
        <w:szCs w:val="16"/>
      </w:rPr>
      <w:t xml:space="preserve">(Posta Elettronica Certificata) </w:t>
    </w:r>
    <w:hyperlink r:id="rId2" w:history="1">
      <w:r w:rsidR="00937E46" w:rsidRPr="00F60B6E">
        <w:rPr>
          <w:rFonts w:ascii="Verdana" w:hAnsi="Verdana"/>
          <w:b/>
          <w:color w:val="808080"/>
          <w:sz w:val="16"/>
          <w:szCs w:val="22"/>
        </w:rPr>
        <w:t>comune.sarconi@cert.ruparbasilicata.it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0076" w14:textId="77777777" w:rsidR="00012BCC" w:rsidRDefault="00012BCC">
      <w:r>
        <w:separator/>
      </w:r>
    </w:p>
  </w:footnote>
  <w:footnote w:type="continuationSeparator" w:id="0">
    <w:p w14:paraId="1E730057" w14:textId="77777777" w:rsidR="00012BCC" w:rsidRDefault="0001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A10"/>
    <w:multiLevelType w:val="hybridMultilevel"/>
    <w:tmpl w:val="F9E463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560"/>
    <w:multiLevelType w:val="hybridMultilevel"/>
    <w:tmpl w:val="6F78DD50"/>
    <w:lvl w:ilvl="0" w:tplc="76F07268">
      <w:start w:val="62"/>
      <w:numFmt w:val="decimalZero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F3307"/>
    <w:multiLevelType w:val="hybridMultilevel"/>
    <w:tmpl w:val="896466E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62303E"/>
    <w:multiLevelType w:val="hybridMultilevel"/>
    <w:tmpl w:val="E49CE66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75C5709"/>
    <w:multiLevelType w:val="hybridMultilevel"/>
    <w:tmpl w:val="5FAEF8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D2B75"/>
    <w:multiLevelType w:val="hybridMultilevel"/>
    <w:tmpl w:val="AE08E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53E9B"/>
    <w:multiLevelType w:val="hybridMultilevel"/>
    <w:tmpl w:val="2ACAF0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B11A2"/>
    <w:multiLevelType w:val="hybridMultilevel"/>
    <w:tmpl w:val="E2B245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B3B01"/>
    <w:multiLevelType w:val="hybridMultilevel"/>
    <w:tmpl w:val="5024C9C4"/>
    <w:lvl w:ilvl="0" w:tplc="A33803D4">
      <w:start w:val="62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825C2"/>
    <w:multiLevelType w:val="hybridMultilevel"/>
    <w:tmpl w:val="6F92BC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85A1D"/>
    <w:multiLevelType w:val="hybridMultilevel"/>
    <w:tmpl w:val="A7EEC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F11B9"/>
    <w:multiLevelType w:val="hybridMultilevel"/>
    <w:tmpl w:val="3CAAC1B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7640457"/>
    <w:multiLevelType w:val="hybridMultilevel"/>
    <w:tmpl w:val="7F820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6837"/>
    <w:multiLevelType w:val="hybridMultilevel"/>
    <w:tmpl w:val="9E6C30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1F2749"/>
    <w:multiLevelType w:val="hybridMultilevel"/>
    <w:tmpl w:val="06729E70"/>
    <w:lvl w:ilvl="0" w:tplc="B7FA98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0F165A1"/>
    <w:multiLevelType w:val="hybridMultilevel"/>
    <w:tmpl w:val="A0C64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56808"/>
    <w:multiLevelType w:val="hybridMultilevel"/>
    <w:tmpl w:val="740C4B6A"/>
    <w:lvl w:ilvl="0" w:tplc="2CF62E0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C618A"/>
    <w:multiLevelType w:val="hybridMultilevel"/>
    <w:tmpl w:val="923474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97C48"/>
    <w:multiLevelType w:val="hybridMultilevel"/>
    <w:tmpl w:val="61EC29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E0B57"/>
    <w:multiLevelType w:val="hybridMultilevel"/>
    <w:tmpl w:val="6F5A49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73CF9"/>
    <w:multiLevelType w:val="hybridMultilevel"/>
    <w:tmpl w:val="C0562E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DE325B"/>
    <w:multiLevelType w:val="hybridMultilevel"/>
    <w:tmpl w:val="28907F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436A4"/>
    <w:multiLevelType w:val="hybridMultilevel"/>
    <w:tmpl w:val="CF64C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177377">
    <w:abstractNumId w:val="17"/>
  </w:num>
  <w:num w:numId="2" w16cid:durableId="470950060">
    <w:abstractNumId w:val="5"/>
  </w:num>
  <w:num w:numId="3" w16cid:durableId="688213114">
    <w:abstractNumId w:val="18"/>
  </w:num>
  <w:num w:numId="4" w16cid:durableId="1325818790">
    <w:abstractNumId w:val="20"/>
  </w:num>
  <w:num w:numId="5" w16cid:durableId="524248447">
    <w:abstractNumId w:val="12"/>
  </w:num>
  <w:num w:numId="6" w16cid:durableId="1038816085">
    <w:abstractNumId w:val="6"/>
  </w:num>
  <w:num w:numId="7" w16cid:durableId="2116288535">
    <w:abstractNumId w:val="11"/>
  </w:num>
  <w:num w:numId="8" w16cid:durableId="1943757995">
    <w:abstractNumId w:val="3"/>
  </w:num>
  <w:num w:numId="9" w16cid:durableId="281426997">
    <w:abstractNumId w:val="0"/>
  </w:num>
  <w:num w:numId="10" w16cid:durableId="1246186149">
    <w:abstractNumId w:val="9"/>
  </w:num>
  <w:num w:numId="11" w16cid:durableId="64186605">
    <w:abstractNumId w:val="8"/>
  </w:num>
  <w:num w:numId="12" w16cid:durableId="13700520">
    <w:abstractNumId w:val="1"/>
  </w:num>
  <w:num w:numId="13" w16cid:durableId="545063294">
    <w:abstractNumId w:val="14"/>
  </w:num>
  <w:num w:numId="14" w16cid:durableId="2146581441">
    <w:abstractNumId w:val="2"/>
  </w:num>
  <w:num w:numId="15" w16cid:durableId="1289777016">
    <w:abstractNumId w:val="13"/>
  </w:num>
  <w:num w:numId="16" w16cid:durableId="621689940">
    <w:abstractNumId w:val="7"/>
  </w:num>
  <w:num w:numId="17" w16cid:durableId="1822840916">
    <w:abstractNumId w:val="4"/>
  </w:num>
  <w:num w:numId="18" w16cid:durableId="375660254">
    <w:abstractNumId w:val="21"/>
  </w:num>
  <w:num w:numId="19" w16cid:durableId="445858130">
    <w:abstractNumId w:val="16"/>
  </w:num>
  <w:num w:numId="20" w16cid:durableId="1896157332">
    <w:abstractNumId w:val="19"/>
  </w:num>
  <w:num w:numId="21" w16cid:durableId="95951832">
    <w:abstractNumId w:val="10"/>
  </w:num>
  <w:num w:numId="22" w16cid:durableId="1010135509">
    <w:abstractNumId w:val="22"/>
  </w:num>
  <w:num w:numId="23" w16cid:durableId="5477168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13"/>
    <w:rsid w:val="000128C5"/>
    <w:rsid w:val="00012BCC"/>
    <w:rsid w:val="000213B6"/>
    <w:rsid w:val="00030CC8"/>
    <w:rsid w:val="0004574F"/>
    <w:rsid w:val="00047079"/>
    <w:rsid w:val="00050C4A"/>
    <w:rsid w:val="000646BB"/>
    <w:rsid w:val="00065160"/>
    <w:rsid w:val="000A2F47"/>
    <w:rsid w:val="000B014B"/>
    <w:rsid w:val="000B3A86"/>
    <w:rsid w:val="000B6780"/>
    <w:rsid w:val="000C1FE0"/>
    <w:rsid w:val="000D0544"/>
    <w:rsid w:val="000E06D7"/>
    <w:rsid w:val="000E4CA8"/>
    <w:rsid w:val="000F1FB7"/>
    <w:rsid w:val="000F4390"/>
    <w:rsid w:val="00104E50"/>
    <w:rsid w:val="00114368"/>
    <w:rsid w:val="00131AF6"/>
    <w:rsid w:val="00132AE2"/>
    <w:rsid w:val="0013756B"/>
    <w:rsid w:val="00150F9B"/>
    <w:rsid w:val="0016061B"/>
    <w:rsid w:val="00163D18"/>
    <w:rsid w:val="00172A81"/>
    <w:rsid w:val="001903B8"/>
    <w:rsid w:val="001A2E02"/>
    <w:rsid w:val="001A7EB8"/>
    <w:rsid w:val="001C294A"/>
    <w:rsid w:val="001C2E98"/>
    <w:rsid w:val="001C7F6D"/>
    <w:rsid w:val="001C7F8F"/>
    <w:rsid w:val="001D18F8"/>
    <w:rsid w:val="001E26F5"/>
    <w:rsid w:val="001E69EF"/>
    <w:rsid w:val="001E6DBF"/>
    <w:rsid w:val="001F18C8"/>
    <w:rsid w:val="0020272D"/>
    <w:rsid w:val="0020330D"/>
    <w:rsid w:val="0020392D"/>
    <w:rsid w:val="002060C2"/>
    <w:rsid w:val="00212FB3"/>
    <w:rsid w:val="00214DE3"/>
    <w:rsid w:val="0023400D"/>
    <w:rsid w:val="002518E1"/>
    <w:rsid w:val="00251BC6"/>
    <w:rsid w:val="0025698A"/>
    <w:rsid w:val="00264798"/>
    <w:rsid w:val="00272448"/>
    <w:rsid w:val="00272521"/>
    <w:rsid w:val="00285D73"/>
    <w:rsid w:val="002A0509"/>
    <w:rsid w:val="002C2E12"/>
    <w:rsid w:val="002C6C80"/>
    <w:rsid w:val="002D6278"/>
    <w:rsid w:val="002E56C8"/>
    <w:rsid w:val="002F0E5D"/>
    <w:rsid w:val="002F6382"/>
    <w:rsid w:val="002F6762"/>
    <w:rsid w:val="00300E48"/>
    <w:rsid w:val="00301CD3"/>
    <w:rsid w:val="00304072"/>
    <w:rsid w:val="00305CE1"/>
    <w:rsid w:val="003063EE"/>
    <w:rsid w:val="00306DA0"/>
    <w:rsid w:val="003107B4"/>
    <w:rsid w:val="003227D8"/>
    <w:rsid w:val="00343045"/>
    <w:rsid w:val="00353D79"/>
    <w:rsid w:val="00355492"/>
    <w:rsid w:val="00367B28"/>
    <w:rsid w:val="00367F1A"/>
    <w:rsid w:val="00371997"/>
    <w:rsid w:val="00380CD7"/>
    <w:rsid w:val="003A13B5"/>
    <w:rsid w:val="003B10AD"/>
    <w:rsid w:val="003B6E71"/>
    <w:rsid w:val="003C5A76"/>
    <w:rsid w:val="003C5BE9"/>
    <w:rsid w:val="003C709F"/>
    <w:rsid w:val="003D3A1F"/>
    <w:rsid w:val="003E21EA"/>
    <w:rsid w:val="003F4125"/>
    <w:rsid w:val="003F7B11"/>
    <w:rsid w:val="00410107"/>
    <w:rsid w:val="00412D2A"/>
    <w:rsid w:val="00426C16"/>
    <w:rsid w:val="00430E02"/>
    <w:rsid w:val="0043229B"/>
    <w:rsid w:val="00437CCD"/>
    <w:rsid w:val="00443328"/>
    <w:rsid w:val="00443E43"/>
    <w:rsid w:val="00452233"/>
    <w:rsid w:val="00460003"/>
    <w:rsid w:val="004612B0"/>
    <w:rsid w:val="00461526"/>
    <w:rsid w:val="004665A4"/>
    <w:rsid w:val="00470B31"/>
    <w:rsid w:val="0047531A"/>
    <w:rsid w:val="00490E75"/>
    <w:rsid w:val="004940B2"/>
    <w:rsid w:val="004953CC"/>
    <w:rsid w:val="004A5A47"/>
    <w:rsid w:val="004A68B9"/>
    <w:rsid w:val="004C4CF7"/>
    <w:rsid w:val="004C5A07"/>
    <w:rsid w:val="004D49D1"/>
    <w:rsid w:val="004F0433"/>
    <w:rsid w:val="004F766F"/>
    <w:rsid w:val="00505631"/>
    <w:rsid w:val="005140AC"/>
    <w:rsid w:val="00520580"/>
    <w:rsid w:val="00523B23"/>
    <w:rsid w:val="005477E6"/>
    <w:rsid w:val="00550AA7"/>
    <w:rsid w:val="005526D3"/>
    <w:rsid w:val="0055524D"/>
    <w:rsid w:val="005622C4"/>
    <w:rsid w:val="005843E0"/>
    <w:rsid w:val="0059632D"/>
    <w:rsid w:val="005A15C5"/>
    <w:rsid w:val="005A5AFB"/>
    <w:rsid w:val="005B5A4A"/>
    <w:rsid w:val="005C5260"/>
    <w:rsid w:val="005C5556"/>
    <w:rsid w:val="005C7447"/>
    <w:rsid w:val="005D34EA"/>
    <w:rsid w:val="0063073B"/>
    <w:rsid w:val="006373ED"/>
    <w:rsid w:val="00644FAE"/>
    <w:rsid w:val="006565FF"/>
    <w:rsid w:val="00660D1F"/>
    <w:rsid w:val="00660F42"/>
    <w:rsid w:val="00663618"/>
    <w:rsid w:val="0067074E"/>
    <w:rsid w:val="006710EF"/>
    <w:rsid w:val="00685866"/>
    <w:rsid w:val="006A1D60"/>
    <w:rsid w:val="006B2125"/>
    <w:rsid w:val="006B5F62"/>
    <w:rsid w:val="006C1C69"/>
    <w:rsid w:val="006C1DC1"/>
    <w:rsid w:val="006C6DA8"/>
    <w:rsid w:val="006C6FDE"/>
    <w:rsid w:val="006E0B32"/>
    <w:rsid w:val="006E17E2"/>
    <w:rsid w:val="006E1821"/>
    <w:rsid w:val="006E7F58"/>
    <w:rsid w:val="006F10A9"/>
    <w:rsid w:val="00700088"/>
    <w:rsid w:val="00705C98"/>
    <w:rsid w:val="00712880"/>
    <w:rsid w:val="007312AD"/>
    <w:rsid w:val="00737D0A"/>
    <w:rsid w:val="0074487B"/>
    <w:rsid w:val="007474CD"/>
    <w:rsid w:val="007518A9"/>
    <w:rsid w:val="00753BC9"/>
    <w:rsid w:val="007608F2"/>
    <w:rsid w:val="00766634"/>
    <w:rsid w:val="00774E5D"/>
    <w:rsid w:val="0078140F"/>
    <w:rsid w:val="007848A5"/>
    <w:rsid w:val="007934F7"/>
    <w:rsid w:val="0079553F"/>
    <w:rsid w:val="007A1657"/>
    <w:rsid w:val="007A5AD6"/>
    <w:rsid w:val="007A679C"/>
    <w:rsid w:val="007A7234"/>
    <w:rsid w:val="007B3C7D"/>
    <w:rsid w:val="007C1801"/>
    <w:rsid w:val="007C2AC4"/>
    <w:rsid w:val="007C36EF"/>
    <w:rsid w:val="007C384C"/>
    <w:rsid w:val="007C4845"/>
    <w:rsid w:val="007D1E5B"/>
    <w:rsid w:val="007D2590"/>
    <w:rsid w:val="007E55FE"/>
    <w:rsid w:val="007E768E"/>
    <w:rsid w:val="00802725"/>
    <w:rsid w:val="00807EC2"/>
    <w:rsid w:val="0083315D"/>
    <w:rsid w:val="00842130"/>
    <w:rsid w:val="00844245"/>
    <w:rsid w:val="00860DA9"/>
    <w:rsid w:val="0087229A"/>
    <w:rsid w:val="00872550"/>
    <w:rsid w:val="00874574"/>
    <w:rsid w:val="008769D1"/>
    <w:rsid w:val="00881E8A"/>
    <w:rsid w:val="00897613"/>
    <w:rsid w:val="00897E18"/>
    <w:rsid w:val="008A136F"/>
    <w:rsid w:val="008A1E20"/>
    <w:rsid w:val="008B0E5F"/>
    <w:rsid w:val="008B4B10"/>
    <w:rsid w:val="008C36E1"/>
    <w:rsid w:val="008C3AC9"/>
    <w:rsid w:val="008C3D86"/>
    <w:rsid w:val="008C7687"/>
    <w:rsid w:val="008D4651"/>
    <w:rsid w:val="008D6710"/>
    <w:rsid w:val="008D69EE"/>
    <w:rsid w:val="008E0AD7"/>
    <w:rsid w:val="008E674F"/>
    <w:rsid w:val="008F006E"/>
    <w:rsid w:val="008F2A0F"/>
    <w:rsid w:val="00910DBA"/>
    <w:rsid w:val="00914FC6"/>
    <w:rsid w:val="0091631F"/>
    <w:rsid w:val="009166F0"/>
    <w:rsid w:val="009205EC"/>
    <w:rsid w:val="00921931"/>
    <w:rsid w:val="00922EAA"/>
    <w:rsid w:val="00931D47"/>
    <w:rsid w:val="00932C72"/>
    <w:rsid w:val="00937E46"/>
    <w:rsid w:val="00942A92"/>
    <w:rsid w:val="009444CD"/>
    <w:rsid w:val="00951B5E"/>
    <w:rsid w:val="00953942"/>
    <w:rsid w:val="009543ED"/>
    <w:rsid w:val="00956DAD"/>
    <w:rsid w:val="009604C2"/>
    <w:rsid w:val="009618F8"/>
    <w:rsid w:val="0096337A"/>
    <w:rsid w:val="00972C42"/>
    <w:rsid w:val="009807F7"/>
    <w:rsid w:val="00995283"/>
    <w:rsid w:val="009A4B1A"/>
    <w:rsid w:val="009B55D1"/>
    <w:rsid w:val="009B728A"/>
    <w:rsid w:val="00A00932"/>
    <w:rsid w:val="00A03B36"/>
    <w:rsid w:val="00A07022"/>
    <w:rsid w:val="00A0728E"/>
    <w:rsid w:val="00A1299C"/>
    <w:rsid w:val="00A13944"/>
    <w:rsid w:val="00A1796F"/>
    <w:rsid w:val="00A25010"/>
    <w:rsid w:val="00A36778"/>
    <w:rsid w:val="00A37B88"/>
    <w:rsid w:val="00A44C66"/>
    <w:rsid w:val="00A506BC"/>
    <w:rsid w:val="00A5587B"/>
    <w:rsid w:val="00A62A01"/>
    <w:rsid w:val="00A64965"/>
    <w:rsid w:val="00A726B4"/>
    <w:rsid w:val="00A825C2"/>
    <w:rsid w:val="00A85D1F"/>
    <w:rsid w:val="00AC5659"/>
    <w:rsid w:val="00AC6C2F"/>
    <w:rsid w:val="00AD78EE"/>
    <w:rsid w:val="00AF35F0"/>
    <w:rsid w:val="00AF5812"/>
    <w:rsid w:val="00B020E7"/>
    <w:rsid w:val="00B06E6F"/>
    <w:rsid w:val="00B13B07"/>
    <w:rsid w:val="00B13B65"/>
    <w:rsid w:val="00B17248"/>
    <w:rsid w:val="00B23E5F"/>
    <w:rsid w:val="00B3157F"/>
    <w:rsid w:val="00B31A80"/>
    <w:rsid w:val="00B37284"/>
    <w:rsid w:val="00B42E4B"/>
    <w:rsid w:val="00B4307A"/>
    <w:rsid w:val="00B43A77"/>
    <w:rsid w:val="00B62185"/>
    <w:rsid w:val="00B73CC2"/>
    <w:rsid w:val="00B74BF8"/>
    <w:rsid w:val="00B80982"/>
    <w:rsid w:val="00B82C84"/>
    <w:rsid w:val="00B8300E"/>
    <w:rsid w:val="00B8473D"/>
    <w:rsid w:val="00B90150"/>
    <w:rsid w:val="00B929FC"/>
    <w:rsid w:val="00B97F78"/>
    <w:rsid w:val="00BB300A"/>
    <w:rsid w:val="00BC1F0A"/>
    <w:rsid w:val="00BC29F4"/>
    <w:rsid w:val="00BC5573"/>
    <w:rsid w:val="00BD17F0"/>
    <w:rsid w:val="00BE10A1"/>
    <w:rsid w:val="00BE3CAB"/>
    <w:rsid w:val="00BF2900"/>
    <w:rsid w:val="00BF372E"/>
    <w:rsid w:val="00BF76DD"/>
    <w:rsid w:val="00C00E02"/>
    <w:rsid w:val="00C04D2C"/>
    <w:rsid w:val="00C11690"/>
    <w:rsid w:val="00C203E1"/>
    <w:rsid w:val="00C20E75"/>
    <w:rsid w:val="00C32789"/>
    <w:rsid w:val="00C352D9"/>
    <w:rsid w:val="00C3629D"/>
    <w:rsid w:val="00C36BC3"/>
    <w:rsid w:val="00C40317"/>
    <w:rsid w:val="00C50874"/>
    <w:rsid w:val="00C53A13"/>
    <w:rsid w:val="00C61F24"/>
    <w:rsid w:val="00C632DC"/>
    <w:rsid w:val="00C65AE0"/>
    <w:rsid w:val="00C67EBB"/>
    <w:rsid w:val="00C72EE3"/>
    <w:rsid w:val="00C75D31"/>
    <w:rsid w:val="00C832F5"/>
    <w:rsid w:val="00C90882"/>
    <w:rsid w:val="00C96DEA"/>
    <w:rsid w:val="00C97270"/>
    <w:rsid w:val="00CA0F6F"/>
    <w:rsid w:val="00CB074D"/>
    <w:rsid w:val="00CC2C4B"/>
    <w:rsid w:val="00CE2113"/>
    <w:rsid w:val="00CE22E4"/>
    <w:rsid w:val="00CE58CC"/>
    <w:rsid w:val="00CE5F74"/>
    <w:rsid w:val="00CF3A6A"/>
    <w:rsid w:val="00CF40C3"/>
    <w:rsid w:val="00D067EE"/>
    <w:rsid w:val="00D1089C"/>
    <w:rsid w:val="00D25460"/>
    <w:rsid w:val="00D326E7"/>
    <w:rsid w:val="00D3454C"/>
    <w:rsid w:val="00D51F25"/>
    <w:rsid w:val="00D52334"/>
    <w:rsid w:val="00D560BE"/>
    <w:rsid w:val="00D5684E"/>
    <w:rsid w:val="00D6778D"/>
    <w:rsid w:val="00D810D3"/>
    <w:rsid w:val="00D86961"/>
    <w:rsid w:val="00D90EB1"/>
    <w:rsid w:val="00D93E26"/>
    <w:rsid w:val="00D94C54"/>
    <w:rsid w:val="00D95E59"/>
    <w:rsid w:val="00DA7887"/>
    <w:rsid w:val="00DA790B"/>
    <w:rsid w:val="00DB0724"/>
    <w:rsid w:val="00DC45DD"/>
    <w:rsid w:val="00DD5044"/>
    <w:rsid w:val="00DE0547"/>
    <w:rsid w:val="00DE4C0F"/>
    <w:rsid w:val="00DE5928"/>
    <w:rsid w:val="00DE60A9"/>
    <w:rsid w:val="00DE74A3"/>
    <w:rsid w:val="00DF495C"/>
    <w:rsid w:val="00E376F1"/>
    <w:rsid w:val="00E37F15"/>
    <w:rsid w:val="00E435DB"/>
    <w:rsid w:val="00E43846"/>
    <w:rsid w:val="00E51992"/>
    <w:rsid w:val="00E62E09"/>
    <w:rsid w:val="00E65329"/>
    <w:rsid w:val="00E73881"/>
    <w:rsid w:val="00E828AD"/>
    <w:rsid w:val="00E84D27"/>
    <w:rsid w:val="00E90726"/>
    <w:rsid w:val="00E9560C"/>
    <w:rsid w:val="00EA5995"/>
    <w:rsid w:val="00EA6CB2"/>
    <w:rsid w:val="00EA7FB2"/>
    <w:rsid w:val="00EC6ABD"/>
    <w:rsid w:val="00EC6F4C"/>
    <w:rsid w:val="00ED343A"/>
    <w:rsid w:val="00ED5A0C"/>
    <w:rsid w:val="00EE26D6"/>
    <w:rsid w:val="00EE614C"/>
    <w:rsid w:val="00EF5C4C"/>
    <w:rsid w:val="00F12BD4"/>
    <w:rsid w:val="00F2024C"/>
    <w:rsid w:val="00F2166E"/>
    <w:rsid w:val="00F5051E"/>
    <w:rsid w:val="00F523C8"/>
    <w:rsid w:val="00F52770"/>
    <w:rsid w:val="00F5410F"/>
    <w:rsid w:val="00F54485"/>
    <w:rsid w:val="00F5490C"/>
    <w:rsid w:val="00F60B6E"/>
    <w:rsid w:val="00F636E9"/>
    <w:rsid w:val="00F67D12"/>
    <w:rsid w:val="00F73048"/>
    <w:rsid w:val="00F77BF4"/>
    <w:rsid w:val="00F81880"/>
    <w:rsid w:val="00F84C8F"/>
    <w:rsid w:val="00F86A94"/>
    <w:rsid w:val="00FC0F98"/>
    <w:rsid w:val="00FC6130"/>
    <w:rsid w:val="00FD50CA"/>
    <w:rsid w:val="00FD543A"/>
    <w:rsid w:val="00FD7AF8"/>
    <w:rsid w:val="00F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79C9DA2"/>
  <w15:chartTrackingRefBased/>
  <w15:docId w15:val="{D51280FE-95EA-4063-8840-9A893561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541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5410F"/>
    <w:pPr>
      <w:tabs>
        <w:tab w:val="center" w:pos="4819"/>
        <w:tab w:val="right" w:pos="9638"/>
      </w:tabs>
    </w:pPr>
    <w:rPr>
      <w:lang w:val="x-none" w:eastAsia="x-none"/>
    </w:rPr>
  </w:style>
  <w:style w:type="character" w:styleId="Enfasigrassetto">
    <w:name w:val="Strong"/>
    <w:qFormat/>
    <w:rsid w:val="008C7687"/>
    <w:rPr>
      <w:b/>
      <w:bCs/>
    </w:rPr>
  </w:style>
  <w:style w:type="character" w:customStyle="1" w:styleId="hps">
    <w:name w:val="hps"/>
    <w:basedOn w:val="Carpredefinitoparagrafo"/>
    <w:rsid w:val="00B8300E"/>
  </w:style>
  <w:style w:type="character" w:styleId="Collegamentoipertestuale">
    <w:name w:val="Hyperlink"/>
    <w:rsid w:val="00B8300E"/>
    <w:rPr>
      <w:color w:val="0000FF"/>
      <w:u w:val="single"/>
    </w:rPr>
  </w:style>
  <w:style w:type="character" w:styleId="Collegamentovisitato">
    <w:name w:val="FollowedHyperlink"/>
    <w:rsid w:val="00C11690"/>
    <w:rPr>
      <w:color w:val="800080"/>
      <w:u w:val="single"/>
    </w:rPr>
  </w:style>
  <w:style w:type="table" w:styleId="Grigliatabella">
    <w:name w:val="Table Grid"/>
    <w:basedOn w:val="Tabellanormale"/>
    <w:rsid w:val="00DE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EE614C"/>
    <w:rPr>
      <w:sz w:val="24"/>
      <w:szCs w:val="24"/>
    </w:rPr>
  </w:style>
  <w:style w:type="character" w:customStyle="1" w:styleId="markedcontent">
    <w:name w:val="markedcontent"/>
    <w:basedOn w:val="Carpredefinitoparagrafo"/>
    <w:rsid w:val="00BE3CAB"/>
  </w:style>
  <w:style w:type="character" w:customStyle="1" w:styleId="lrzxr">
    <w:name w:val="lrzxr"/>
    <w:basedOn w:val="Carpredefinitoparagrafo"/>
    <w:rsid w:val="00BE3CAB"/>
  </w:style>
  <w:style w:type="table" w:styleId="Tabellaeffetti3D3">
    <w:name w:val="Table 3D effects 3"/>
    <w:basedOn w:val="Tabellanormale"/>
    <w:rsid w:val="007B3C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4F0433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4F0433"/>
    <w:rPr>
      <w:rFonts w:ascii="Calibri" w:hAnsi="Calibri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link w:val="Intestazione"/>
    <w:uiPriority w:val="99"/>
    <w:rsid w:val="004F0433"/>
    <w:rPr>
      <w:sz w:val="24"/>
      <w:szCs w:val="24"/>
    </w:rPr>
  </w:style>
  <w:style w:type="character" w:styleId="Numeropagina">
    <w:name w:val="page number"/>
    <w:uiPriority w:val="99"/>
    <w:unhideWhenUsed/>
    <w:rsid w:val="004F0433"/>
    <w:rPr>
      <w:rFonts w:eastAsia="Times New Roman" w:cs="Times New Roman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7848A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C3AC9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A1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sarconi@cert.ruparbasilicata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\Documents\Modelli%20di%20Office%20personalizzati\Area%20Tecn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Area Tecnica</Template>
  <TotalTime>7</TotalTime>
  <Pages>1</Pages>
  <Words>234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1705</CharactersWithSpaces>
  <SharedDoc>false</SharedDoc>
  <HLinks>
    <vt:vector size="18" baseType="variant">
      <vt:variant>
        <vt:i4>7209054</vt:i4>
      </vt:variant>
      <vt:variant>
        <vt:i4>0</vt:i4>
      </vt:variant>
      <vt:variant>
        <vt:i4>0</vt:i4>
      </vt:variant>
      <vt:variant>
        <vt:i4>5</vt:i4>
      </vt:variant>
      <vt:variant>
        <vt:lpwstr>mailto:vincenzoscarano@yahoo.it</vt:lpwstr>
      </vt:variant>
      <vt:variant>
        <vt:lpwstr/>
      </vt:variant>
      <vt:variant>
        <vt:i4>6881373</vt:i4>
      </vt:variant>
      <vt:variant>
        <vt:i4>3</vt:i4>
      </vt:variant>
      <vt:variant>
        <vt:i4>0</vt:i4>
      </vt:variant>
      <vt:variant>
        <vt:i4>5</vt:i4>
      </vt:variant>
      <vt:variant>
        <vt:lpwstr>mailto:comune.sarconi@cert.ruparbasilicata.it</vt:lpwstr>
      </vt:variant>
      <vt:variant>
        <vt:lpwstr/>
      </vt:variant>
      <vt:variant>
        <vt:i4>6881373</vt:i4>
      </vt:variant>
      <vt:variant>
        <vt:i4>0</vt:i4>
      </vt:variant>
      <vt:variant>
        <vt:i4>0</vt:i4>
      </vt:variant>
      <vt:variant>
        <vt:i4>5</vt:i4>
      </vt:variant>
      <vt:variant>
        <vt:lpwstr>mailto:comune.sarconi@cert.ruparbasilicata.it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Vincenzo Scarano</dc:creator>
  <cp:keywords/>
  <cp:lastModifiedBy>Vincenzo Scarano</cp:lastModifiedBy>
  <cp:revision>26</cp:revision>
  <cp:lastPrinted>2022-11-09T16:19:00Z</cp:lastPrinted>
  <dcterms:created xsi:type="dcterms:W3CDTF">2023-10-15T10:31:00Z</dcterms:created>
  <dcterms:modified xsi:type="dcterms:W3CDTF">2023-10-16T15:13:00Z</dcterms:modified>
</cp:coreProperties>
</file>