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6C8A" w14:textId="77777777" w:rsidR="00C53A13" w:rsidRPr="00C75D31" w:rsidRDefault="00C53A13" w:rsidP="00C75D31">
      <w:pPr>
        <w:jc w:val="right"/>
        <w:rPr>
          <w:rFonts w:ascii="Cambria" w:hAnsi="Cambria"/>
          <w:i/>
          <w:iCs/>
          <w:u w:val="single"/>
        </w:rPr>
      </w:pPr>
      <w:r w:rsidRPr="00C75D31">
        <w:rPr>
          <w:rFonts w:ascii="Cambria" w:hAnsi="Cambria"/>
          <w:i/>
          <w:iCs/>
          <w:u w:val="single"/>
        </w:rPr>
        <w:t>ALLEGATO A</w:t>
      </w:r>
    </w:p>
    <w:p w14:paraId="2886DCB3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60E1A02A" w14:textId="085C558D" w:rsidR="00C53A13" w:rsidRPr="00C75D31" w:rsidRDefault="00C75D31" w:rsidP="00C53A13">
      <w:pPr>
        <w:jc w:val="both"/>
        <w:rPr>
          <w:rFonts w:ascii="Cambria" w:hAnsi="Cambria"/>
          <w:b/>
          <w:bCs/>
        </w:rPr>
      </w:pPr>
      <w:r w:rsidRPr="00C75D31">
        <w:rPr>
          <w:rFonts w:ascii="Cambria" w:hAnsi="Cambria"/>
          <w:b/>
          <w:bCs/>
        </w:rPr>
        <w:t xml:space="preserve">MANIFESTAZIONE DI INTERESSE PER L'AFFIDAMENTO DI INCARICO A TITOLO GRATUITO DEL SERVIZIO DI TAGLIO PIANTE IN </w:t>
      </w:r>
      <w:r w:rsidR="00F35C3C">
        <w:rPr>
          <w:rFonts w:ascii="Cambria" w:hAnsi="Cambria" w:cs="Arial"/>
          <w:b/>
          <w:color w:val="222222"/>
          <w:szCs w:val="22"/>
          <w:lang w:eastAsia="en-US"/>
        </w:rPr>
        <w:t>VIA S. ANTONIO</w:t>
      </w:r>
      <w:r w:rsidR="00F35C3C" w:rsidRPr="00C53A13">
        <w:rPr>
          <w:rFonts w:ascii="Cambria" w:hAnsi="Cambria" w:cs="Arial"/>
          <w:b/>
          <w:color w:val="222222"/>
          <w:szCs w:val="22"/>
          <w:lang w:eastAsia="en-US"/>
        </w:rPr>
        <w:t xml:space="preserve"> </w:t>
      </w:r>
      <w:r w:rsidRPr="00C75D31">
        <w:rPr>
          <w:rFonts w:ascii="Cambria" w:hAnsi="Cambria"/>
          <w:b/>
          <w:bCs/>
        </w:rPr>
        <w:t>DEL COMUNE DI SARCONI, CON ACQUISIZIONE DELLA LEGNA IN CONTO PAGAMENTO.</w:t>
      </w:r>
    </w:p>
    <w:p w14:paraId="08D9A8EA" w14:textId="77777777" w:rsidR="00C75D31" w:rsidRPr="00C53A13" w:rsidRDefault="00C75D31" w:rsidP="00C53A13">
      <w:pPr>
        <w:jc w:val="both"/>
        <w:rPr>
          <w:rFonts w:ascii="Cambria" w:hAnsi="Cambria"/>
        </w:rPr>
      </w:pPr>
    </w:p>
    <w:p w14:paraId="78858C3B" w14:textId="0FCBDA4A" w:rsidR="00C75D31" w:rsidRPr="00C75D31" w:rsidRDefault="00C75D31" w:rsidP="00C75D31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Cs w:val="28"/>
          <w:u w:val="single"/>
          <w:lang w:eastAsia="ar-SA"/>
        </w:rPr>
      </w:pPr>
      <w:r w:rsidRPr="00C75D31">
        <w:rPr>
          <w:rFonts w:ascii="Cambria" w:hAnsi="Cambria"/>
          <w:spacing w:val="-3"/>
          <w:szCs w:val="28"/>
          <w:lang w:eastAsia="ar-SA"/>
        </w:rPr>
        <w:t xml:space="preserve">Il sottoscritto 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nato a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_______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il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residente in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Prov.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___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Via </w:t>
      </w:r>
      <w:r>
        <w:rPr>
          <w:rFonts w:ascii="Cambria" w:hAnsi="Cambria"/>
          <w:spacing w:val="-3"/>
          <w:szCs w:val="28"/>
          <w:lang w:eastAsia="ar-SA"/>
        </w:rPr>
        <w:t xml:space="preserve"> ________________________________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n°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>CF:</w:t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 ____________________</w:t>
      </w:r>
      <w:r>
        <w:rPr>
          <w:rFonts w:ascii="Cambria" w:hAnsi="Cambria"/>
          <w:spacing w:val="-3"/>
          <w:szCs w:val="28"/>
          <w:lang w:eastAsia="ar-SA"/>
        </w:rPr>
        <w:t>in qualità ____________________________ della ditta _________________________________ P. IVA _________________________</w:t>
      </w:r>
    </w:p>
    <w:p w14:paraId="4533BD0B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227BDF85" w14:textId="7777777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Presa conoscenza dell'avviso in oggetto, si rende disponibile al taglio delle piante, meglio individuate nell'avviso, a titolo con acquisizione del legname ricavato;</w:t>
      </w:r>
    </w:p>
    <w:p w14:paraId="3E2D0BCB" w14:textId="77777777" w:rsidR="00C75D31" w:rsidRDefault="00C75D31" w:rsidP="00C53A13">
      <w:pPr>
        <w:jc w:val="both"/>
        <w:rPr>
          <w:rFonts w:ascii="Cambria" w:hAnsi="Cambria"/>
        </w:rPr>
      </w:pPr>
    </w:p>
    <w:p w14:paraId="053AA8FE" w14:textId="139E624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A tale proposito</w:t>
      </w:r>
    </w:p>
    <w:p w14:paraId="3671CA2D" w14:textId="77777777" w:rsidR="00C53A13" w:rsidRPr="00C75D31" w:rsidRDefault="00C53A13" w:rsidP="00C75D31">
      <w:pPr>
        <w:jc w:val="center"/>
        <w:rPr>
          <w:rFonts w:ascii="Cambria" w:hAnsi="Cambria"/>
          <w:b/>
          <w:bCs/>
        </w:rPr>
      </w:pPr>
      <w:r w:rsidRPr="00C75D31">
        <w:rPr>
          <w:rFonts w:ascii="Cambria" w:hAnsi="Cambria"/>
          <w:b/>
          <w:bCs/>
        </w:rPr>
        <w:t>DICHIARA</w:t>
      </w:r>
    </w:p>
    <w:p w14:paraId="4665F923" w14:textId="2E175A59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essersi recato sul luogo dove avverranno gli interventi e di aver preso visione e cognizione delle condizioni locali, nonché di tutte le circostanze generali e particolari;</w:t>
      </w:r>
    </w:p>
    <w:p w14:paraId="511396EB" w14:textId="556C2009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garantire l'utilizzo di strutture ed attrezzature idonee allo scopo, nel rispetto del D.Lgs. 81/2008.</w:t>
      </w:r>
    </w:p>
    <w:p w14:paraId="7791A217" w14:textId="4B396E2D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di impegnarsi a completare il taglio delle piante entro </w:t>
      </w:r>
      <w:r w:rsidR="00A13944" w:rsidRPr="00C75D31">
        <w:rPr>
          <w:rFonts w:ascii="Cambria" w:hAnsi="Cambria"/>
        </w:rPr>
        <w:t>7 giorni dalla data di consegna</w:t>
      </w:r>
      <w:r w:rsidRPr="00C75D31">
        <w:rPr>
          <w:rFonts w:ascii="Cambria" w:hAnsi="Cambria"/>
        </w:rPr>
        <w:t>;</w:t>
      </w:r>
    </w:p>
    <w:p w14:paraId="29043BB3" w14:textId="629C7ABA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che è in possesso di idonea assicurazione contro danni causati a terzi valida fino al termine di esecuzione dei lavori .</w:t>
      </w:r>
    </w:p>
    <w:p w14:paraId="348DEA7F" w14:textId="708CEE65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essere in regola con gli obblighi relativi al pagamento dei contributi previdenziali ed assistenziali a favore dei lavoratori, secondo la legislazione italiana o quella del Paese in cui è stabilita;</w:t>
      </w:r>
    </w:p>
    <w:p w14:paraId="4369C88D" w14:textId="1EA12C0A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non essersi reso gravemente colpevole di false dichiarazioni nel fornire informazioni che possono essere richieste nel presente avviso;</w:t>
      </w:r>
    </w:p>
    <w:p w14:paraId="0D9E9AD2" w14:textId="77777777" w:rsid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di essere consapevole della responsabilità penale in cui si incorrerebbe nel caso di dichiarazioni false e/o mendaci. </w:t>
      </w:r>
    </w:p>
    <w:p w14:paraId="38C50EE2" w14:textId="77777777" w:rsidR="00C75D31" w:rsidRPr="00C75D31" w:rsidRDefault="00C75D31" w:rsidP="00C75D31">
      <w:pPr>
        <w:jc w:val="both"/>
        <w:rPr>
          <w:rFonts w:ascii="Cambria" w:hAnsi="Cambria"/>
        </w:rPr>
      </w:pPr>
    </w:p>
    <w:p w14:paraId="4C3FAED3" w14:textId="62B2A795" w:rsidR="00C53A13" w:rsidRPr="00C75D31" w:rsidRDefault="00C53A13" w:rsidP="00C75D31">
      <w:pPr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Data, </w:t>
      </w:r>
      <w:r w:rsidRPr="00C75D31">
        <w:rPr>
          <w:rFonts w:ascii="Cambria" w:hAnsi="Cambria"/>
        </w:rPr>
        <w:tab/>
      </w:r>
      <w:r w:rsidR="001C7F6D">
        <w:rPr>
          <w:rFonts w:ascii="Cambria" w:hAnsi="Cambria"/>
        </w:rPr>
        <w:t>_________________</w:t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Pr="00C75D31">
        <w:rPr>
          <w:rFonts w:ascii="Cambria" w:hAnsi="Cambria"/>
        </w:rPr>
        <w:tab/>
        <w:t xml:space="preserve">Firma </w:t>
      </w:r>
      <w:r w:rsidRPr="00C75D31">
        <w:rPr>
          <w:rFonts w:ascii="Cambria" w:hAnsi="Cambria"/>
        </w:rPr>
        <w:tab/>
      </w:r>
    </w:p>
    <w:p w14:paraId="4222BA2E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494D5545" w14:textId="7777777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Si allega:</w:t>
      </w:r>
    </w:p>
    <w:p w14:paraId="36CD1ABF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663F4605" w14:textId="7587F3B1" w:rsidR="00FE051C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Documento d'identità</w:t>
      </w:r>
    </w:p>
    <w:p w14:paraId="246E23D5" w14:textId="77777777" w:rsidR="008C3AC9" w:rsidRDefault="00C40317" w:rsidP="00B06E6F">
      <w:pPr>
        <w:jc w:val="both"/>
        <w:rPr>
          <w:rFonts w:ascii="Cambria" w:hAnsi="Cambria"/>
        </w:rPr>
      </w:pPr>
      <w:r w:rsidRPr="00FE051C">
        <w:rPr>
          <w:rFonts w:ascii="Cambria" w:hAnsi="Cambria"/>
        </w:rPr>
        <w:t>D</w:t>
      </w:r>
      <w:r w:rsidR="008C3AC9" w:rsidRPr="00FE051C">
        <w:rPr>
          <w:rFonts w:ascii="Cambria" w:hAnsi="Cambria"/>
        </w:rPr>
        <w:t>istinti saluti</w:t>
      </w:r>
      <w:r w:rsidR="00B06E6F">
        <w:rPr>
          <w:rFonts w:ascii="Cambria" w:hAnsi="Cambria"/>
        </w:rPr>
        <w:t>.</w:t>
      </w:r>
    </w:p>
    <w:p w14:paraId="30615914" w14:textId="77777777" w:rsidR="00B06E6F" w:rsidRDefault="00B06E6F" w:rsidP="00B06E6F">
      <w:pPr>
        <w:jc w:val="both"/>
        <w:rPr>
          <w:rFonts w:ascii="Cambria" w:hAnsi="Cambria"/>
        </w:rPr>
      </w:pPr>
    </w:p>
    <w:p w14:paraId="21A31EAC" w14:textId="77777777" w:rsidR="00B06E6F" w:rsidRDefault="00B06E6F" w:rsidP="00B06E6F">
      <w:pPr>
        <w:jc w:val="both"/>
        <w:rPr>
          <w:rFonts w:ascii="Cambria" w:hAnsi="Cambria"/>
        </w:rPr>
      </w:pPr>
    </w:p>
    <w:p w14:paraId="71702475" w14:textId="77777777" w:rsidR="008C3AC9" w:rsidRPr="00705C98" w:rsidRDefault="008C3AC9" w:rsidP="007B3C7D">
      <w:pPr>
        <w:rPr>
          <w:rFonts w:ascii="Cambria" w:hAnsi="Cambria" w:cs="Arial"/>
          <w:b/>
          <w:color w:val="222222"/>
          <w:sz w:val="22"/>
          <w:szCs w:val="22"/>
          <w:lang w:eastAsia="en-US"/>
        </w:rPr>
      </w:pPr>
    </w:p>
    <w:sectPr w:rsidR="008C3AC9" w:rsidRPr="00705C98" w:rsidSect="001C7F6D">
      <w:footerReference w:type="even" r:id="rId7"/>
      <w:footerReference w:type="default" r:id="rId8"/>
      <w:pgSz w:w="11906" w:h="16838"/>
      <w:pgMar w:top="970" w:right="992" w:bottom="1985" w:left="992" w:header="907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E767" w14:textId="77777777" w:rsidR="00D767D5" w:rsidRDefault="00D767D5">
      <w:r>
        <w:separator/>
      </w:r>
    </w:p>
  </w:endnote>
  <w:endnote w:type="continuationSeparator" w:id="0">
    <w:p w14:paraId="35328B2A" w14:textId="77777777" w:rsidR="00D767D5" w:rsidRDefault="00D7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535B" w14:textId="77777777" w:rsidR="008B0E5F" w:rsidRDefault="007A72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C280" w14:textId="77777777" w:rsidR="00937E46" w:rsidRPr="00F60B6E" w:rsidRDefault="00EA7FB2" w:rsidP="00937E46">
    <w:pPr>
      <w:pStyle w:val="Pidipagina"/>
      <w:tabs>
        <w:tab w:val="clear" w:pos="4819"/>
        <w:tab w:val="clear" w:pos="9638"/>
        <w:tab w:val="left" w:pos="8080"/>
      </w:tabs>
      <w:ind w:right="-425"/>
      <w:jc w:val="right"/>
      <w:rPr>
        <w:rStyle w:val="lrzxr"/>
        <w:rFonts w:ascii="Verdana" w:hAnsi="Verdana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7EDAB" wp14:editId="77257BF4">
              <wp:simplePos x="0" y="0"/>
              <wp:positionH relativeFrom="column">
                <wp:posOffset>2254885</wp:posOffset>
              </wp:positionH>
              <wp:positionV relativeFrom="paragraph">
                <wp:posOffset>-39370</wp:posOffset>
              </wp:positionV>
              <wp:extent cx="4292600" cy="9525"/>
              <wp:effectExtent l="16510" t="46355" r="5715" b="58420"/>
              <wp:wrapNone/>
              <wp:docPr id="1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26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69F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77.55pt;margin-top:-3.1pt;width:338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" strokecolor="#538135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140BD" wp14:editId="54ED91AA">
              <wp:simplePos x="0" y="0"/>
              <wp:positionH relativeFrom="column">
                <wp:posOffset>-368935</wp:posOffset>
              </wp:positionH>
              <wp:positionV relativeFrom="paragraph">
                <wp:posOffset>-369570</wp:posOffset>
              </wp:positionV>
              <wp:extent cx="0" cy="1043305"/>
              <wp:effectExtent l="59690" t="20955" r="54610" b="12065"/>
              <wp:wrapNone/>
              <wp:docPr id="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33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A8ED447" id="AutoShape 37" o:spid="_x0000_s1026" type="#_x0000_t32" style="position:absolute;margin-left:-29.05pt;margin-top:-29.1pt;width:0;height:8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" strokecolor="#538135">
              <v:stroke endarrow="block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8F9FC1A" wp14:editId="69494703">
          <wp:simplePos x="0" y="0"/>
          <wp:positionH relativeFrom="column">
            <wp:posOffset>-363220</wp:posOffset>
          </wp:positionH>
          <wp:positionV relativeFrom="paragraph">
            <wp:posOffset>-304800</wp:posOffset>
          </wp:positionV>
          <wp:extent cx="918210" cy="97472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433">
      <w:rPr>
        <w:rFonts w:ascii="Verdana" w:hAnsi="Verdana"/>
        <w:b/>
        <w:noProof/>
        <w:color w:val="365F91"/>
        <w:sz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362890" wp14:editId="27BEFA6D">
              <wp:simplePos x="0" y="0"/>
              <wp:positionH relativeFrom="page">
                <wp:posOffset>1808480</wp:posOffset>
              </wp:positionH>
              <wp:positionV relativeFrom="page">
                <wp:posOffset>9379585</wp:posOffset>
              </wp:positionV>
              <wp:extent cx="519430" cy="1024255"/>
              <wp:effectExtent l="0" t="0" r="0" b="0"/>
              <wp:wrapNone/>
              <wp:docPr id="7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ECE90" w14:textId="77777777" w:rsidR="00937E46" w:rsidRPr="004F0433" w:rsidRDefault="00937E46" w:rsidP="00937E46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4F0433">
                            <w:rPr>
                              <w:rFonts w:ascii="Cambria" w:hAnsi="Cambria"/>
                            </w:rPr>
                            <w:t>Pagina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80272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62890" id="Rectangle 33" o:spid="_x0000_s1026" style="position:absolute;left:0;text-align:left;margin-left:142.4pt;margin-top:738.55pt;width:40.9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658ECE90" w14:textId="77777777" w:rsidR="00937E46" w:rsidRPr="004F0433" w:rsidRDefault="00937E46" w:rsidP="00937E46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F0433">
                      <w:rPr>
                        <w:rFonts w:ascii="Cambria" w:hAnsi="Cambria"/>
                      </w:rPr>
                      <w:t>Pagina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80272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37E46" w:rsidRPr="00B8473D">
      <w:rPr>
        <w:rStyle w:val="lrzxr"/>
        <w:rFonts w:ascii="Verdana" w:hAnsi="Verdana"/>
        <w:color w:val="808080"/>
        <w:sz w:val="18"/>
        <w:szCs w:val="18"/>
      </w:rPr>
      <w:t>P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>iazza Municipio</w:t>
    </w:r>
    <w:r w:rsidR="00300E48">
      <w:rPr>
        <w:rStyle w:val="lrzxr"/>
        <w:rFonts w:ascii="Verdana" w:hAnsi="Verdana"/>
        <w:color w:val="808080"/>
        <w:sz w:val="16"/>
        <w:szCs w:val="16"/>
        <w:lang w:val="it-IT"/>
      </w:rPr>
      <w:t xml:space="preserve"> 11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 xml:space="preserve">, 85050 Sarconi (PZ) - </w:t>
    </w:r>
    <w:r w:rsidR="00937E46" w:rsidRPr="00F60B6E">
      <w:rPr>
        <w:rStyle w:val="lrzxr"/>
        <w:rFonts w:ascii="Verdana" w:hAnsi="Verdana"/>
        <w:b/>
        <w:color w:val="808080"/>
        <w:sz w:val="16"/>
        <w:szCs w:val="16"/>
      </w:rPr>
      <w:t xml:space="preserve">Tel. 0975 66016 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 xml:space="preserve">- Telefax 0975 66917 </w:t>
    </w:r>
  </w:p>
  <w:p w14:paraId="59366D6F" w14:textId="77777777" w:rsidR="00937E46" w:rsidRPr="00F60B6E" w:rsidRDefault="00EA7FB2" w:rsidP="00937E46">
    <w:pPr>
      <w:pStyle w:val="Pidipagina"/>
      <w:tabs>
        <w:tab w:val="clear" w:pos="4819"/>
        <w:tab w:val="left" w:pos="8080"/>
      </w:tabs>
      <w:ind w:left="-284" w:right="-425"/>
      <w:jc w:val="right"/>
      <w:rPr>
        <w:sz w:val="22"/>
        <w:szCs w:val="22"/>
        <w:lang w:val="it-IT"/>
      </w:rPr>
    </w:pPr>
    <w:r>
      <w:rPr>
        <w:rFonts w:ascii="Verdana" w:hAnsi="Verdana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9E077" wp14:editId="7E453042">
              <wp:simplePos x="0" y="0"/>
              <wp:positionH relativeFrom="column">
                <wp:posOffset>-368935</wp:posOffset>
              </wp:positionH>
              <wp:positionV relativeFrom="paragraph">
                <wp:posOffset>534670</wp:posOffset>
              </wp:positionV>
              <wp:extent cx="6944360" cy="0"/>
              <wp:effectExtent l="12065" t="58420" r="15875" b="55880"/>
              <wp:wrapNone/>
              <wp:docPr id="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3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F78BDD9" id="AutoShape 36" o:spid="_x0000_s1026" type="#_x0000_t32" style="position:absolute;margin-left:-29.05pt;margin-top:42.1pt;width:54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" strokecolor="#538135">
              <v:stroke endarrow="block"/>
            </v:shape>
          </w:pict>
        </mc:Fallback>
      </mc:AlternateConten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>Cod. Fisc. 81000030767</w:t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 P.IVA 00250580768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i/>
        <w:color w:val="808080"/>
        <w:sz w:val="16"/>
        <w:szCs w:val="16"/>
      </w:rPr>
      <w:t>http://www.comune.sarconi.pz.it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E-mail: comunesarconi@rete.basilicata.it 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(Posta Elettronica Certificata) </w:t>
    </w:r>
    <w:hyperlink r:id="rId2" w:history="1">
      <w:r w:rsidR="00937E46" w:rsidRPr="00F60B6E">
        <w:rPr>
          <w:rFonts w:ascii="Verdana" w:hAnsi="Verdana"/>
          <w:b/>
          <w:color w:val="808080"/>
          <w:sz w:val="16"/>
          <w:szCs w:val="22"/>
        </w:rPr>
        <w:t>comune.sarconi@cert.ruparbasilicata.it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7BC" w14:textId="77777777" w:rsidR="00D767D5" w:rsidRDefault="00D767D5">
      <w:r>
        <w:separator/>
      </w:r>
    </w:p>
  </w:footnote>
  <w:footnote w:type="continuationSeparator" w:id="0">
    <w:p w14:paraId="611BAD33" w14:textId="77777777" w:rsidR="00D767D5" w:rsidRDefault="00D7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10"/>
    <w:multiLevelType w:val="hybridMultilevel"/>
    <w:tmpl w:val="F9E46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560"/>
    <w:multiLevelType w:val="hybridMultilevel"/>
    <w:tmpl w:val="6F78DD50"/>
    <w:lvl w:ilvl="0" w:tplc="76F07268">
      <w:start w:val="6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3307"/>
    <w:multiLevelType w:val="hybridMultilevel"/>
    <w:tmpl w:val="896466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2303E"/>
    <w:multiLevelType w:val="hybridMultilevel"/>
    <w:tmpl w:val="E49CE66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75C5709"/>
    <w:multiLevelType w:val="hybridMultilevel"/>
    <w:tmpl w:val="5FAEF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B75"/>
    <w:multiLevelType w:val="hybridMultilevel"/>
    <w:tmpl w:val="AE08E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3E9B"/>
    <w:multiLevelType w:val="hybridMultilevel"/>
    <w:tmpl w:val="2ACAF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1A2"/>
    <w:multiLevelType w:val="hybridMultilevel"/>
    <w:tmpl w:val="E2B24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B3B01"/>
    <w:multiLevelType w:val="hybridMultilevel"/>
    <w:tmpl w:val="5024C9C4"/>
    <w:lvl w:ilvl="0" w:tplc="A33803D4">
      <w:start w:val="62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825C2"/>
    <w:multiLevelType w:val="hybridMultilevel"/>
    <w:tmpl w:val="6F92B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5A1D"/>
    <w:multiLevelType w:val="hybridMultilevel"/>
    <w:tmpl w:val="A7EEC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9"/>
    <w:multiLevelType w:val="hybridMultilevel"/>
    <w:tmpl w:val="3CAAC1B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7640457"/>
    <w:multiLevelType w:val="hybridMultilevel"/>
    <w:tmpl w:val="7F820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837"/>
    <w:multiLevelType w:val="hybridMultilevel"/>
    <w:tmpl w:val="9E6C30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F2749"/>
    <w:multiLevelType w:val="hybridMultilevel"/>
    <w:tmpl w:val="06729E70"/>
    <w:lvl w:ilvl="0" w:tplc="B7FA98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F165A1"/>
    <w:multiLevelType w:val="hybridMultilevel"/>
    <w:tmpl w:val="A0C6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6808"/>
    <w:multiLevelType w:val="hybridMultilevel"/>
    <w:tmpl w:val="740C4B6A"/>
    <w:lvl w:ilvl="0" w:tplc="2CF62E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618A"/>
    <w:multiLevelType w:val="hybridMultilevel"/>
    <w:tmpl w:val="92347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7C48"/>
    <w:multiLevelType w:val="hybridMultilevel"/>
    <w:tmpl w:val="61EC2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E0B57"/>
    <w:multiLevelType w:val="hybridMultilevel"/>
    <w:tmpl w:val="6F5A49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3CF9"/>
    <w:multiLevelType w:val="hybridMultilevel"/>
    <w:tmpl w:val="C0562E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E325B"/>
    <w:multiLevelType w:val="hybridMultilevel"/>
    <w:tmpl w:val="28907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436A4"/>
    <w:multiLevelType w:val="hybridMultilevel"/>
    <w:tmpl w:val="CF64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21"/>
  </w:num>
  <w:num w:numId="19">
    <w:abstractNumId w:val="16"/>
  </w:num>
  <w:num w:numId="20">
    <w:abstractNumId w:val="19"/>
  </w:num>
  <w:num w:numId="21">
    <w:abstractNumId w:val="10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13"/>
    <w:rsid w:val="000128C5"/>
    <w:rsid w:val="00012BCC"/>
    <w:rsid w:val="000213B6"/>
    <w:rsid w:val="00030CC8"/>
    <w:rsid w:val="0004574F"/>
    <w:rsid w:val="00047079"/>
    <w:rsid w:val="00050C4A"/>
    <w:rsid w:val="000646BB"/>
    <w:rsid w:val="00065160"/>
    <w:rsid w:val="000A2F47"/>
    <w:rsid w:val="000B014B"/>
    <w:rsid w:val="000B3A86"/>
    <w:rsid w:val="000B6780"/>
    <w:rsid w:val="000C1FE0"/>
    <w:rsid w:val="000D0544"/>
    <w:rsid w:val="000E06D7"/>
    <w:rsid w:val="000E4CA8"/>
    <w:rsid w:val="000F1FB7"/>
    <w:rsid w:val="000F4390"/>
    <w:rsid w:val="00104E50"/>
    <w:rsid w:val="00114368"/>
    <w:rsid w:val="00131AF6"/>
    <w:rsid w:val="00132AE2"/>
    <w:rsid w:val="0013756B"/>
    <w:rsid w:val="00150F9B"/>
    <w:rsid w:val="0016061B"/>
    <w:rsid w:val="00163D18"/>
    <w:rsid w:val="00172A81"/>
    <w:rsid w:val="001903B8"/>
    <w:rsid w:val="001A2E02"/>
    <w:rsid w:val="001A7EB8"/>
    <w:rsid w:val="001C294A"/>
    <w:rsid w:val="001C2E98"/>
    <w:rsid w:val="001C7F6D"/>
    <w:rsid w:val="001C7F8F"/>
    <w:rsid w:val="001D18F8"/>
    <w:rsid w:val="001E26F5"/>
    <w:rsid w:val="001E69EF"/>
    <w:rsid w:val="001E6DBF"/>
    <w:rsid w:val="001F18C8"/>
    <w:rsid w:val="0020272D"/>
    <w:rsid w:val="0020330D"/>
    <w:rsid w:val="0020392D"/>
    <w:rsid w:val="002060C2"/>
    <w:rsid w:val="00212FB3"/>
    <w:rsid w:val="00214DE3"/>
    <w:rsid w:val="0023400D"/>
    <w:rsid w:val="002518E1"/>
    <w:rsid w:val="00251BC6"/>
    <w:rsid w:val="0025698A"/>
    <w:rsid w:val="00264798"/>
    <w:rsid w:val="00272448"/>
    <w:rsid w:val="00272521"/>
    <w:rsid w:val="00285D73"/>
    <w:rsid w:val="002A0509"/>
    <w:rsid w:val="002C2E12"/>
    <w:rsid w:val="002C6C80"/>
    <w:rsid w:val="002D6278"/>
    <w:rsid w:val="002E56C8"/>
    <w:rsid w:val="002F0E5D"/>
    <w:rsid w:val="002F6382"/>
    <w:rsid w:val="002F6762"/>
    <w:rsid w:val="00300E48"/>
    <w:rsid w:val="00301CD3"/>
    <w:rsid w:val="00304072"/>
    <w:rsid w:val="00305CE1"/>
    <w:rsid w:val="003063EE"/>
    <w:rsid w:val="00306DA0"/>
    <w:rsid w:val="003107B4"/>
    <w:rsid w:val="003227D8"/>
    <w:rsid w:val="00343045"/>
    <w:rsid w:val="00353D79"/>
    <w:rsid w:val="00355492"/>
    <w:rsid w:val="00367B28"/>
    <w:rsid w:val="00367F1A"/>
    <w:rsid w:val="00371997"/>
    <w:rsid w:val="00380CD7"/>
    <w:rsid w:val="003A13B5"/>
    <w:rsid w:val="003B10AD"/>
    <w:rsid w:val="003B6E71"/>
    <w:rsid w:val="003C5A76"/>
    <w:rsid w:val="003C5BE9"/>
    <w:rsid w:val="003C709F"/>
    <w:rsid w:val="003D3A1F"/>
    <w:rsid w:val="003E21EA"/>
    <w:rsid w:val="003F4125"/>
    <w:rsid w:val="003F7B11"/>
    <w:rsid w:val="00410107"/>
    <w:rsid w:val="00412D2A"/>
    <w:rsid w:val="00426C16"/>
    <w:rsid w:val="00430E02"/>
    <w:rsid w:val="0043229B"/>
    <w:rsid w:val="00437CCD"/>
    <w:rsid w:val="00443328"/>
    <w:rsid w:val="00443E43"/>
    <w:rsid w:val="00452233"/>
    <w:rsid w:val="00460003"/>
    <w:rsid w:val="004612B0"/>
    <w:rsid w:val="00461526"/>
    <w:rsid w:val="004665A4"/>
    <w:rsid w:val="00470B31"/>
    <w:rsid w:val="0047531A"/>
    <w:rsid w:val="00490E75"/>
    <w:rsid w:val="004940B2"/>
    <w:rsid w:val="004953CC"/>
    <w:rsid w:val="004A5A47"/>
    <w:rsid w:val="004A68B9"/>
    <w:rsid w:val="004C4CF7"/>
    <w:rsid w:val="004C5A07"/>
    <w:rsid w:val="004D49D1"/>
    <w:rsid w:val="004F0433"/>
    <w:rsid w:val="004F766F"/>
    <w:rsid w:val="00505631"/>
    <w:rsid w:val="005140AC"/>
    <w:rsid w:val="00520580"/>
    <w:rsid w:val="00523B23"/>
    <w:rsid w:val="005477E6"/>
    <w:rsid w:val="00550AA7"/>
    <w:rsid w:val="005526D3"/>
    <w:rsid w:val="0055524D"/>
    <w:rsid w:val="005622C4"/>
    <w:rsid w:val="005843E0"/>
    <w:rsid w:val="0059632D"/>
    <w:rsid w:val="005A15C5"/>
    <w:rsid w:val="005A5AFB"/>
    <w:rsid w:val="005B5A4A"/>
    <w:rsid w:val="005C5260"/>
    <w:rsid w:val="005C5556"/>
    <w:rsid w:val="005C7447"/>
    <w:rsid w:val="005D34EA"/>
    <w:rsid w:val="0063073B"/>
    <w:rsid w:val="006373ED"/>
    <w:rsid w:val="00644FAE"/>
    <w:rsid w:val="006565FF"/>
    <w:rsid w:val="00660D1F"/>
    <w:rsid w:val="00660F42"/>
    <w:rsid w:val="00663618"/>
    <w:rsid w:val="0067074E"/>
    <w:rsid w:val="006710EF"/>
    <w:rsid w:val="00685866"/>
    <w:rsid w:val="006A1D60"/>
    <w:rsid w:val="006B2125"/>
    <w:rsid w:val="006B5F62"/>
    <w:rsid w:val="006C1C69"/>
    <w:rsid w:val="006C1DC1"/>
    <w:rsid w:val="006C6DA8"/>
    <w:rsid w:val="006C6FDE"/>
    <w:rsid w:val="006E0B32"/>
    <w:rsid w:val="006E17E2"/>
    <w:rsid w:val="006E1821"/>
    <w:rsid w:val="006E7F58"/>
    <w:rsid w:val="006F10A9"/>
    <w:rsid w:val="00700088"/>
    <w:rsid w:val="00705C98"/>
    <w:rsid w:val="00712880"/>
    <w:rsid w:val="007312AD"/>
    <w:rsid w:val="00737D0A"/>
    <w:rsid w:val="0074487B"/>
    <w:rsid w:val="007474CD"/>
    <w:rsid w:val="007518A9"/>
    <w:rsid w:val="00753BC9"/>
    <w:rsid w:val="007608F2"/>
    <w:rsid w:val="00766634"/>
    <w:rsid w:val="00774E5D"/>
    <w:rsid w:val="0078140F"/>
    <w:rsid w:val="007848A5"/>
    <w:rsid w:val="007934F7"/>
    <w:rsid w:val="0079553F"/>
    <w:rsid w:val="007A1657"/>
    <w:rsid w:val="007A5AD6"/>
    <w:rsid w:val="007A679C"/>
    <w:rsid w:val="007A7234"/>
    <w:rsid w:val="007B3C7D"/>
    <w:rsid w:val="007C1801"/>
    <w:rsid w:val="007C2AC4"/>
    <w:rsid w:val="007C36EF"/>
    <w:rsid w:val="007C384C"/>
    <w:rsid w:val="007C4845"/>
    <w:rsid w:val="007D1E5B"/>
    <w:rsid w:val="007D2590"/>
    <w:rsid w:val="007E55FE"/>
    <w:rsid w:val="007E768E"/>
    <w:rsid w:val="00802725"/>
    <w:rsid w:val="00807EC2"/>
    <w:rsid w:val="0083315D"/>
    <w:rsid w:val="00842130"/>
    <w:rsid w:val="00844245"/>
    <w:rsid w:val="00860DA9"/>
    <w:rsid w:val="0087229A"/>
    <w:rsid w:val="00872550"/>
    <w:rsid w:val="00874574"/>
    <w:rsid w:val="008769D1"/>
    <w:rsid w:val="00881E8A"/>
    <w:rsid w:val="00897613"/>
    <w:rsid w:val="00897E18"/>
    <w:rsid w:val="008A136F"/>
    <w:rsid w:val="008A1E20"/>
    <w:rsid w:val="008B0E5F"/>
    <w:rsid w:val="008B4B10"/>
    <w:rsid w:val="008C36E1"/>
    <w:rsid w:val="008C3AC9"/>
    <w:rsid w:val="008C3D86"/>
    <w:rsid w:val="008C7687"/>
    <w:rsid w:val="008D4651"/>
    <w:rsid w:val="008D6710"/>
    <w:rsid w:val="008D69EE"/>
    <w:rsid w:val="008E0AD7"/>
    <w:rsid w:val="008E674F"/>
    <w:rsid w:val="008F006E"/>
    <w:rsid w:val="008F2A0F"/>
    <w:rsid w:val="00910DBA"/>
    <w:rsid w:val="00914FC6"/>
    <w:rsid w:val="0091631F"/>
    <w:rsid w:val="009166F0"/>
    <w:rsid w:val="009205EC"/>
    <w:rsid w:val="00921931"/>
    <w:rsid w:val="00922EAA"/>
    <w:rsid w:val="00931D47"/>
    <w:rsid w:val="00932C72"/>
    <w:rsid w:val="00937E46"/>
    <w:rsid w:val="00942A92"/>
    <w:rsid w:val="009444CD"/>
    <w:rsid w:val="00951B5E"/>
    <w:rsid w:val="00953942"/>
    <w:rsid w:val="009543ED"/>
    <w:rsid w:val="00956DAD"/>
    <w:rsid w:val="009604C2"/>
    <w:rsid w:val="009618F8"/>
    <w:rsid w:val="0096337A"/>
    <w:rsid w:val="00972C42"/>
    <w:rsid w:val="009807F7"/>
    <w:rsid w:val="00995283"/>
    <w:rsid w:val="009A4B1A"/>
    <w:rsid w:val="009B55D1"/>
    <w:rsid w:val="009B728A"/>
    <w:rsid w:val="00A00932"/>
    <w:rsid w:val="00A03B36"/>
    <w:rsid w:val="00A07022"/>
    <w:rsid w:val="00A0728E"/>
    <w:rsid w:val="00A1299C"/>
    <w:rsid w:val="00A13944"/>
    <w:rsid w:val="00A1796F"/>
    <w:rsid w:val="00A25010"/>
    <w:rsid w:val="00A36778"/>
    <w:rsid w:val="00A37B88"/>
    <w:rsid w:val="00A44C66"/>
    <w:rsid w:val="00A506BC"/>
    <w:rsid w:val="00A5587B"/>
    <w:rsid w:val="00A62A01"/>
    <w:rsid w:val="00A64965"/>
    <w:rsid w:val="00A726B4"/>
    <w:rsid w:val="00A825C2"/>
    <w:rsid w:val="00A85D1F"/>
    <w:rsid w:val="00AC5659"/>
    <w:rsid w:val="00AC6C2F"/>
    <w:rsid w:val="00AD78EE"/>
    <w:rsid w:val="00AF35F0"/>
    <w:rsid w:val="00AF5812"/>
    <w:rsid w:val="00B020E7"/>
    <w:rsid w:val="00B06E6F"/>
    <w:rsid w:val="00B13B07"/>
    <w:rsid w:val="00B13B65"/>
    <w:rsid w:val="00B17248"/>
    <w:rsid w:val="00B23E5F"/>
    <w:rsid w:val="00B3157F"/>
    <w:rsid w:val="00B31A80"/>
    <w:rsid w:val="00B37284"/>
    <w:rsid w:val="00B42E4B"/>
    <w:rsid w:val="00B4307A"/>
    <w:rsid w:val="00B43A77"/>
    <w:rsid w:val="00B62185"/>
    <w:rsid w:val="00B73CC2"/>
    <w:rsid w:val="00B74BF8"/>
    <w:rsid w:val="00B80982"/>
    <w:rsid w:val="00B82C84"/>
    <w:rsid w:val="00B8300E"/>
    <w:rsid w:val="00B8473D"/>
    <w:rsid w:val="00B90150"/>
    <w:rsid w:val="00B929FC"/>
    <w:rsid w:val="00B97F78"/>
    <w:rsid w:val="00BB300A"/>
    <w:rsid w:val="00BC1F0A"/>
    <w:rsid w:val="00BC29F4"/>
    <w:rsid w:val="00BC5573"/>
    <w:rsid w:val="00BD17F0"/>
    <w:rsid w:val="00BE10A1"/>
    <w:rsid w:val="00BE3CAB"/>
    <w:rsid w:val="00BF2900"/>
    <w:rsid w:val="00BF372E"/>
    <w:rsid w:val="00BF76DD"/>
    <w:rsid w:val="00C00E02"/>
    <w:rsid w:val="00C04D2C"/>
    <w:rsid w:val="00C11690"/>
    <w:rsid w:val="00C203E1"/>
    <w:rsid w:val="00C20E75"/>
    <w:rsid w:val="00C32789"/>
    <w:rsid w:val="00C352D9"/>
    <w:rsid w:val="00C3629D"/>
    <w:rsid w:val="00C36BC3"/>
    <w:rsid w:val="00C40317"/>
    <w:rsid w:val="00C50874"/>
    <w:rsid w:val="00C53A13"/>
    <w:rsid w:val="00C61F24"/>
    <w:rsid w:val="00C632DC"/>
    <w:rsid w:val="00C65AE0"/>
    <w:rsid w:val="00C67EBB"/>
    <w:rsid w:val="00C72EE3"/>
    <w:rsid w:val="00C75D31"/>
    <w:rsid w:val="00C832F5"/>
    <w:rsid w:val="00C90882"/>
    <w:rsid w:val="00C96DEA"/>
    <w:rsid w:val="00C97270"/>
    <w:rsid w:val="00CA0F6F"/>
    <w:rsid w:val="00CB074D"/>
    <w:rsid w:val="00CC2C4B"/>
    <w:rsid w:val="00CE2113"/>
    <w:rsid w:val="00CE22E4"/>
    <w:rsid w:val="00CE58CC"/>
    <w:rsid w:val="00CE5F74"/>
    <w:rsid w:val="00CF3A6A"/>
    <w:rsid w:val="00CF40C3"/>
    <w:rsid w:val="00D067EE"/>
    <w:rsid w:val="00D1089C"/>
    <w:rsid w:val="00D25460"/>
    <w:rsid w:val="00D326E7"/>
    <w:rsid w:val="00D3454C"/>
    <w:rsid w:val="00D51F25"/>
    <w:rsid w:val="00D52334"/>
    <w:rsid w:val="00D560BE"/>
    <w:rsid w:val="00D5684E"/>
    <w:rsid w:val="00D6778D"/>
    <w:rsid w:val="00D767D5"/>
    <w:rsid w:val="00D810D3"/>
    <w:rsid w:val="00D86961"/>
    <w:rsid w:val="00D90EB1"/>
    <w:rsid w:val="00D93E26"/>
    <w:rsid w:val="00D94C54"/>
    <w:rsid w:val="00D95E59"/>
    <w:rsid w:val="00DA7887"/>
    <w:rsid w:val="00DA790B"/>
    <w:rsid w:val="00DB0724"/>
    <w:rsid w:val="00DC45DD"/>
    <w:rsid w:val="00DD5044"/>
    <w:rsid w:val="00DE0547"/>
    <w:rsid w:val="00DE4C0F"/>
    <w:rsid w:val="00DE5928"/>
    <w:rsid w:val="00DE60A9"/>
    <w:rsid w:val="00DE74A3"/>
    <w:rsid w:val="00DF495C"/>
    <w:rsid w:val="00E376F1"/>
    <w:rsid w:val="00E37F15"/>
    <w:rsid w:val="00E435DB"/>
    <w:rsid w:val="00E43846"/>
    <w:rsid w:val="00E51992"/>
    <w:rsid w:val="00E62E09"/>
    <w:rsid w:val="00E65329"/>
    <w:rsid w:val="00E73881"/>
    <w:rsid w:val="00E828AD"/>
    <w:rsid w:val="00E84D27"/>
    <w:rsid w:val="00E90726"/>
    <w:rsid w:val="00E9560C"/>
    <w:rsid w:val="00EA5995"/>
    <w:rsid w:val="00EA6CB2"/>
    <w:rsid w:val="00EA7FB2"/>
    <w:rsid w:val="00EC6ABD"/>
    <w:rsid w:val="00EC6F4C"/>
    <w:rsid w:val="00ED343A"/>
    <w:rsid w:val="00ED5A0C"/>
    <w:rsid w:val="00EE26D6"/>
    <w:rsid w:val="00EE614C"/>
    <w:rsid w:val="00EF5C4C"/>
    <w:rsid w:val="00F12BD4"/>
    <w:rsid w:val="00F2024C"/>
    <w:rsid w:val="00F2166E"/>
    <w:rsid w:val="00F35C3C"/>
    <w:rsid w:val="00F5051E"/>
    <w:rsid w:val="00F523C8"/>
    <w:rsid w:val="00F52770"/>
    <w:rsid w:val="00F5410F"/>
    <w:rsid w:val="00F54485"/>
    <w:rsid w:val="00F5490C"/>
    <w:rsid w:val="00F60B6E"/>
    <w:rsid w:val="00F636E9"/>
    <w:rsid w:val="00F67D12"/>
    <w:rsid w:val="00F73048"/>
    <w:rsid w:val="00F77BF4"/>
    <w:rsid w:val="00F81880"/>
    <w:rsid w:val="00F84C8F"/>
    <w:rsid w:val="00F86A94"/>
    <w:rsid w:val="00FC0F98"/>
    <w:rsid w:val="00FC6130"/>
    <w:rsid w:val="00FD50CA"/>
    <w:rsid w:val="00FD543A"/>
    <w:rsid w:val="00FD7AF8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9C9DA2"/>
  <w15:chartTrackingRefBased/>
  <w15:docId w15:val="{D51280FE-95EA-4063-8840-9A89356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41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410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Enfasigrassetto">
    <w:name w:val="Strong"/>
    <w:qFormat/>
    <w:rsid w:val="008C7687"/>
    <w:rPr>
      <w:b/>
      <w:bCs/>
    </w:rPr>
  </w:style>
  <w:style w:type="character" w:customStyle="1" w:styleId="hps">
    <w:name w:val="hps"/>
    <w:basedOn w:val="Carpredefinitoparagrafo"/>
    <w:rsid w:val="00B8300E"/>
  </w:style>
  <w:style w:type="character" w:styleId="Collegamentoipertestuale">
    <w:name w:val="Hyperlink"/>
    <w:rsid w:val="00B8300E"/>
    <w:rPr>
      <w:color w:val="0000FF"/>
      <w:u w:val="single"/>
    </w:rPr>
  </w:style>
  <w:style w:type="character" w:styleId="Collegamentovisitato">
    <w:name w:val="FollowedHyperlink"/>
    <w:rsid w:val="00C11690"/>
    <w:rPr>
      <w:color w:val="800080"/>
      <w:u w:val="single"/>
    </w:rPr>
  </w:style>
  <w:style w:type="table" w:styleId="Grigliatabella">
    <w:name w:val="Table Grid"/>
    <w:basedOn w:val="Tabellanormale"/>
    <w:rsid w:val="00DE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E614C"/>
    <w:rPr>
      <w:sz w:val="24"/>
      <w:szCs w:val="24"/>
    </w:rPr>
  </w:style>
  <w:style w:type="character" w:customStyle="1" w:styleId="markedcontent">
    <w:name w:val="markedcontent"/>
    <w:basedOn w:val="Carpredefinitoparagrafo"/>
    <w:rsid w:val="00BE3CAB"/>
  </w:style>
  <w:style w:type="character" w:customStyle="1" w:styleId="lrzxr">
    <w:name w:val="lrzxr"/>
    <w:basedOn w:val="Carpredefinitoparagrafo"/>
    <w:rsid w:val="00BE3CAB"/>
  </w:style>
  <w:style w:type="table" w:styleId="Tabellaeffetti3D3">
    <w:name w:val="Table 3D effects 3"/>
    <w:basedOn w:val="Tabellanormale"/>
    <w:rsid w:val="007B3C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F0433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F0433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uiPriority w:val="99"/>
    <w:rsid w:val="004F0433"/>
    <w:rPr>
      <w:sz w:val="24"/>
      <w:szCs w:val="24"/>
    </w:rPr>
  </w:style>
  <w:style w:type="character" w:styleId="Numeropagina">
    <w:name w:val="page number"/>
    <w:uiPriority w:val="99"/>
    <w:unhideWhenUsed/>
    <w:rsid w:val="004F0433"/>
    <w:rPr>
      <w:rFonts w:eastAsia="Times New Roman" w:cs="Times New Roman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848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3AC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A1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arconi@cert.ruparbasilicat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ocuments\Modelli%20di%20Office%20personalizzati\Area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Tecnica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1705</CharactersWithSpaces>
  <SharedDoc>false</SharedDoc>
  <HLinks>
    <vt:vector size="18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mailto:vincenzoscarano@yahoo.it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mailto:comune.sarconi@cert.ruparbasilicata.it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mailto:comune.sarconi@cert.ruparbasilicata.it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 Scarano</dc:creator>
  <cp:keywords/>
  <cp:lastModifiedBy>Vincenzo Scarano</cp:lastModifiedBy>
  <cp:revision>27</cp:revision>
  <cp:lastPrinted>2022-11-09T16:19:00Z</cp:lastPrinted>
  <dcterms:created xsi:type="dcterms:W3CDTF">2023-10-15T10:31:00Z</dcterms:created>
  <dcterms:modified xsi:type="dcterms:W3CDTF">2023-12-05T08:31:00Z</dcterms:modified>
</cp:coreProperties>
</file>